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4A" w:rsidRDefault="00C7384A" w:rsidP="003726A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9.25pt;visibility:visible">
            <v:imagedata r:id="rId6" o:title=""/>
          </v:shape>
        </w:pict>
      </w:r>
    </w:p>
    <w:p w:rsidR="00C7384A" w:rsidRDefault="00C7384A" w:rsidP="003726A3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C7384A" w:rsidRDefault="00C7384A" w:rsidP="003726A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C7384A" w:rsidRDefault="00C7384A" w:rsidP="003726A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C7384A" w:rsidRDefault="00C7384A" w:rsidP="003726A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C7384A" w:rsidRDefault="00C7384A" w:rsidP="003726A3">
      <w:pPr>
        <w:pStyle w:val="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7384A" w:rsidRDefault="00C7384A" w:rsidP="003726A3">
      <w:pPr>
        <w:pStyle w:val="1"/>
        <w:tabs>
          <w:tab w:val="left" w:pos="82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7384A" w:rsidRDefault="00C7384A" w:rsidP="003726A3">
      <w:pPr>
        <w:pStyle w:val="1"/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C7384A" w:rsidRDefault="00C7384A" w:rsidP="003726A3">
      <w:pPr>
        <w:pStyle w:val="BlockText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C7384A" w:rsidRDefault="00C7384A" w:rsidP="003726A3">
      <w:pPr>
        <w:pStyle w:val="BlockText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C7384A" w:rsidRDefault="00C7384A" w:rsidP="003726A3">
      <w:pPr>
        <w:pStyle w:val="BlockText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Pr="004A6445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.01.2014 года  №  32/3</w:t>
      </w:r>
    </w:p>
    <w:p w:rsidR="00C7384A" w:rsidRDefault="00C7384A" w:rsidP="003726A3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384A" w:rsidRDefault="00C7384A" w:rsidP="003726A3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384A" w:rsidRPr="003726A3" w:rsidRDefault="00C7384A" w:rsidP="003726A3">
      <w:pPr>
        <w:spacing w:after="0" w:line="228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726A3">
        <w:rPr>
          <w:rFonts w:ascii="Arial" w:hAnsi="Arial" w:cs="Arial"/>
          <w:b/>
          <w:sz w:val="24"/>
          <w:szCs w:val="24"/>
          <w:lang w:eastAsia="ru-RU"/>
        </w:rPr>
        <w:t xml:space="preserve">Об удостоверении и нагрудном знаке </w:t>
      </w:r>
    </w:p>
    <w:p w:rsidR="00C7384A" w:rsidRPr="003726A3" w:rsidRDefault="00C7384A" w:rsidP="003726A3">
      <w:pPr>
        <w:spacing w:after="0" w:line="228" w:lineRule="auto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3726A3">
        <w:rPr>
          <w:rFonts w:ascii="Arial" w:hAnsi="Arial" w:cs="Arial"/>
          <w:b/>
          <w:sz w:val="24"/>
          <w:szCs w:val="24"/>
          <w:lang w:eastAsia="ru-RU"/>
        </w:rPr>
        <w:t xml:space="preserve">главы </w:t>
      </w:r>
      <w:r w:rsidRPr="003726A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C7384A" w:rsidRPr="003726A3" w:rsidRDefault="00C7384A" w:rsidP="00502125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C7384A" w:rsidRPr="003726A3" w:rsidRDefault="00C7384A" w:rsidP="00502125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C7384A" w:rsidRPr="003726A3" w:rsidRDefault="00C7384A" w:rsidP="00502125">
      <w:pPr>
        <w:spacing w:after="0" w:line="228" w:lineRule="auto"/>
        <w:ind w:firstLine="720"/>
        <w:jc w:val="both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 w:rsidRPr="003726A3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В целях упорядочения процесса </w:t>
      </w:r>
      <w:r w:rsidRPr="003726A3">
        <w:rPr>
          <w:rFonts w:ascii="Arial" w:hAnsi="Arial" w:cs="Arial"/>
          <w:sz w:val="24"/>
          <w:szCs w:val="24"/>
          <w:lang w:eastAsia="ru-RU"/>
        </w:rPr>
        <w:t>оформления, выдачи удостоверения и нагрудного знака главы поселения Кокошкино</w:t>
      </w:r>
      <w:r w:rsidRPr="003726A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, руководствуясь </w:t>
      </w:r>
      <w:r w:rsidRPr="003726A3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E3D77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Совет депутатов поселения Кокошкино</w:t>
      </w:r>
      <w:r w:rsidRPr="003630C5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3726A3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решил:</w:t>
      </w:r>
    </w:p>
    <w:p w:rsidR="00C7384A" w:rsidRPr="003726A3" w:rsidRDefault="00C7384A" w:rsidP="00502125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84A" w:rsidRPr="003726A3" w:rsidRDefault="00C7384A" w:rsidP="00502125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726A3">
        <w:rPr>
          <w:rFonts w:ascii="Arial" w:hAnsi="Arial" w:cs="Arial"/>
          <w:sz w:val="24"/>
          <w:szCs w:val="24"/>
          <w:lang w:eastAsia="ru-RU"/>
        </w:rPr>
        <w:t>1. Утвердить:</w:t>
      </w:r>
    </w:p>
    <w:p w:rsidR="00C7384A" w:rsidRPr="003726A3" w:rsidRDefault="00C7384A" w:rsidP="00502125">
      <w:pPr>
        <w:spacing w:after="0" w:line="228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3726A3">
        <w:rPr>
          <w:rFonts w:ascii="Arial" w:hAnsi="Arial" w:cs="Arial"/>
          <w:sz w:val="24"/>
          <w:szCs w:val="24"/>
          <w:lang w:eastAsia="ru-RU"/>
        </w:rPr>
        <w:t xml:space="preserve">а) Положение об удостоверении и нагрудном знаке главы </w:t>
      </w:r>
      <w:r w:rsidRPr="003726A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 (приложение 1);</w:t>
      </w:r>
    </w:p>
    <w:p w:rsidR="00C7384A" w:rsidRPr="003726A3" w:rsidRDefault="00C7384A" w:rsidP="00502125">
      <w:pPr>
        <w:spacing w:after="0" w:line="228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3726A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б) о</w:t>
      </w:r>
      <w:r w:rsidRPr="003726A3">
        <w:rPr>
          <w:rFonts w:ascii="Arial" w:hAnsi="Arial" w:cs="Arial"/>
          <w:sz w:val="24"/>
          <w:szCs w:val="24"/>
          <w:lang w:eastAsia="ru-RU"/>
        </w:rPr>
        <w:t xml:space="preserve">писание удостоверения главы </w:t>
      </w:r>
      <w:r w:rsidRPr="003726A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 (приложение 2);</w:t>
      </w:r>
    </w:p>
    <w:p w:rsidR="00C7384A" w:rsidRPr="003726A3" w:rsidRDefault="00C7384A" w:rsidP="00502125">
      <w:pPr>
        <w:spacing w:after="0" w:line="228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3726A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в) о</w:t>
      </w:r>
      <w:r w:rsidRPr="003726A3">
        <w:rPr>
          <w:rFonts w:ascii="Arial" w:hAnsi="Arial" w:cs="Arial"/>
          <w:sz w:val="24"/>
          <w:szCs w:val="24"/>
          <w:lang w:eastAsia="ru-RU"/>
        </w:rPr>
        <w:t xml:space="preserve">писание нагрудного знака главы </w:t>
      </w:r>
      <w:r w:rsidRPr="003726A3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 (приложение 3).</w:t>
      </w:r>
    </w:p>
    <w:p w:rsidR="00C7384A" w:rsidRPr="003726A3" w:rsidRDefault="00C7384A" w:rsidP="003726A3">
      <w:pPr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726A3">
        <w:rPr>
          <w:rFonts w:ascii="Arial" w:hAnsi="Arial" w:cs="Arial"/>
          <w:sz w:val="24"/>
          <w:szCs w:val="24"/>
          <w:lang w:eastAsia="ru-RU"/>
        </w:rPr>
        <w:t xml:space="preserve">2. Настоящее решение опубликовать в информационном бюллетене администрации поселения Кокошкино и разместить на официальном интернет-сайте администрации поселения Кокошкино. </w:t>
      </w:r>
    </w:p>
    <w:p w:rsidR="00C7384A" w:rsidRDefault="00C7384A" w:rsidP="00502125">
      <w:pPr>
        <w:spacing w:after="0" w:line="228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84A" w:rsidRPr="003726A3" w:rsidRDefault="00C7384A" w:rsidP="00502125">
      <w:pPr>
        <w:spacing w:after="0" w:line="228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84A" w:rsidRPr="003726A3" w:rsidRDefault="00C7384A" w:rsidP="00502125">
      <w:pPr>
        <w:spacing w:after="0" w:line="228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84A" w:rsidRPr="003726A3" w:rsidRDefault="00C7384A" w:rsidP="00502125">
      <w:pPr>
        <w:spacing w:after="0" w:line="228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726A3">
        <w:rPr>
          <w:rFonts w:ascii="Arial" w:hAnsi="Arial" w:cs="Arial"/>
          <w:b/>
          <w:sz w:val="24"/>
          <w:szCs w:val="24"/>
          <w:lang w:eastAsia="ru-RU"/>
        </w:rPr>
        <w:t xml:space="preserve">Глава </w:t>
      </w:r>
      <w:r w:rsidRPr="003726A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3630C5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3726A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Кокошкино</w:t>
      </w:r>
      <w:r w:rsidRPr="003726A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ab/>
      </w:r>
      <w:r w:rsidRPr="003726A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ab/>
      </w:r>
      <w:r w:rsidRPr="003726A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ab/>
      </w:r>
      <w:r w:rsidRPr="003726A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ab/>
      </w:r>
      <w:r w:rsidRPr="003726A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ab/>
      </w:r>
      <w:r w:rsidRPr="003726A3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ab/>
        <w:t>М.А. Афонин</w:t>
      </w:r>
    </w:p>
    <w:p w:rsidR="00C7384A" w:rsidRPr="003726A3" w:rsidRDefault="00C7384A" w:rsidP="00502125">
      <w:pPr>
        <w:snapToGrid w:val="0"/>
        <w:spacing w:after="0" w:line="240" w:lineRule="auto"/>
        <w:ind w:firstLine="5040"/>
        <w:rPr>
          <w:rFonts w:ascii="Arial" w:hAnsi="Arial" w:cs="Arial"/>
          <w:b/>
          <w:sz w:val="24"/>
          <w:szCs w:val="24"/>
          <w:lang w:eastAsia="ru-RU"/>
        </w:rPr>
      </w:pPr>
    </w:p>
    <w:p w:rsidR="00C7384A" w:rsidRDefault="00C7384A" w:rsidP="00502125">
      <w:pPr>
        <w:snapToGrid w:val="0"/>
        <w:spacing w:after="0" w:line="240" w:lineRule="auto"/>
        <w:ind w:firstLine="5040"/>
        <w:rPr>
          <w:rFonts w:ascii="Times New Roman" w:hAnsi="Times New Roman"/>
          <w:sz w:val="28"/>
          <w:szCs w:val="28"/>
          <w:lang w:eastAsia="ru-RU"/>
        </w:rPr>
      </w:pPr>
    </w:p>
    <w:p w:rsidR="00C7384A" w:rsidRDefault="00C7384A" w:rsidP="004A6445">
      <w:pPr>
        <w:rPr>
          <w:rFonts w:ascii="Arial" w:hAnsi="Arial" w:cs="Arial"/>
        </w:rPr>
      </w:pPr>
    </w:p>
    <w:p w:rsidR="00C7384A" w:rsidRDefault="00C7384A" w:rsidP="004A6445">
      <w:pPr>
        <w:rPr>
          <w:rFonts w:ascii="Arial" w:hAnsi="Arial" w:cs="Arial"/>
        </w:rPr>
      </w:pPr>
    </w:p>
    <w:p w:rsidR="00C7384A" w:rsidRDefault="00C7384A" w:rsidP="004A6445">
      <w:pPr>
        <w:rPr>
          <w:rFonts w:ascii="Arial" w:hAnsi="Arial" w:cs="Arial"/>
        </w:rPr>
      </w:pPr>
    </w:p>
    <w:p w:rsidR="00C7384A" w:rsidRDefault="00C7384A" w:rsidP="00502125">
      <w:pPr>
        <w:snapToGrid w:val="0"/>
        <w:spacing w:after="0" w:line="240" w:lineRule="auto"/>
        <w:ind w:firstLine="5040"/>
        <w:rPr>
          <w:rFonts w:ascii="Times New Roman" w:hAnsi="Times New Roman"/>
          <w:sz w:val="28"/>
          <w:szCs w:val="28"/>
          <w:lang w:eastAsia="ru-RU"/>
        </w:rPr>
      </w:pPr>
    </w:p>
    <w:p w:rsidR="00C7384A" w:rsidRDefault="00C7384A" w:rsidP="00502125">
      <w:pPr>
        <w:snapToGrid w:val="0"/>
        <w:spacing w:after="0" w:line="240" w:lineRule="auto"/>
        <w:ind w:firstLine="5040"/>
        <w:rPr>
          <w:rFonts w:ascii="Times New Roman" w:hAnsi="Times New Roman"/>
          <w:sz w:val="28"/>
          <w:szCs w:val="28"/>
          <w:lang w:eastAsia="ru-RU"/>
        </w:rPr>
      </w:pPr>
    </w:p>
    <w:p w:rsidR="00C7384A" w:rsidRDefault="00C7384A" w:rsidP="00502125">
      <w:pPr>
        <w:snapToGrid w:val="0"/>
        <w:spacing w:after="0" w:line="240" w:lineRule="auto"/>
        <w:ind w:firstLine="5040"/>
        <w:rPr>
          <w:rFonts w:ascii="Times New Roman" w:hAnsi="Times New Roman"/>
          <w:sz w:val="28"/>
          <w:szCs w:val="28"/>
          <w:lang w:eastAsia="ru-RU"/>
        </w:rPr>
      </w:pPr>
    </w:p>
    <w:p w:rsidR="00C7384A" w:rsidRDefault="00C7384A" w:rsidP="00502125">
      <w:pPr>
        <w:snapToGrid w:val="0"/>
        <w:spacing w:after="0" w:line="240" w:lineRule="auto"/>
        <w:ind w:firstLine="5040"/>
        <w:rPr>
          <w:rFonts w:ascii="Times New Roman" w:hAnsi="Times New Roman"/>
          <w:sz w:val="28"/>
          <w:szCs w:val="28"/>
          <w:lang w:eastAsia="ru-RU"/>
        </w:rPr>
      </w:pPr>
    </w:p>
    <w:p w:rsidR="00C7384A" w:rsidRDefault="00C7384A" w:rsidP="00502125">
      <w:pPr>
        <w:snapToGrid w:val="0"/>
        <w:spacing w:after="0" w:line="240" w:lineRule="auto"/>
        <w:ind w:firstLine="5040"/>
        <w:rPr>
          <w:rFonts w:ascii="Times New Roman" w:hAnsi="Times New Roman"/>
          <w:sz w:val="28"/>
          <w:szCs w:val="28"/>
          <w:lang w:eastAsia="ru-RU"/>
        </w:rPr>
      </w:pPr>
    </w:p>
    <w:p w:rsidR="00C7384A" w:rsidRDefault="00C7384A" w:rsidP="00502125">
      <w:pPr>
        <w:snapToGrid w:val="0"/>
        <w:spacing w:after="0" w:line="240" w:lineRule="auto"/>
        <w:ind w:firstLine="5040"/>
        <w:rPr>
          <w:rFonts w:ascii="Times New Roman" w:hAnsi="Times New Roman"/>
          <w:sz w:val="28"/>
          <w:szCs w:val="28"/>
          <w:lang w:eastAsia="ru-RU"/>
        </w:rPr>
      </w:pPr>
    </w:p>
    <w:p w:rsidR="00C7384A" w:rsidRPr="007D1B67" w:rsidRDefault="00C7384A" w:rsidP="00502125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</w:p>
    <w:p w:rsidR="00C7384A" w:rsidRDefault="00C7384A" w:rsidP="00502125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C7384A" w:rsidRPr="001E19FF" w:rsidRDefault="00C7384A" w:rsidP="00502125">
      <w:pPr>
        <w:snapToGrid w:val="0"/>
        <w:spacing w:after="0" w:line="240" w:lineRule="auto"/>
        <w:ind w:firstLine="50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C7384A" w:rsidRDefault="00C7384A" w:rsidP="004A6445">
      <w:pPr>
        <w:snapToGrid w:val="0"/>
        <w:spacing w:after="0" w:line="240" w:lineRule="auto"/>
        <w:ind w:left="50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Решением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Совета депутатов</w:t>
      </w:r>
    </w:p>
    <w:p w:rsidR="00C7384A" w:rsidRPr="001E19FF" w:rsidRDefault="00C7384A" w:rsidP="004A6445">
      <w:pPr>
        <w:snapToGrid w:val="0"/>
        <w:spacing w:after="0" w:line="240" w:lineRule="auto"/>
        <w:ind w:left="5040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поселения Кокошкино</w:t>
      </w:r>
    </w:p>
    <w:p w:rsidR="00C7384A" w:rsidRPr="001E19FF" w:rsidRDefault="00C7384A" w:rsidP="00502125">
      <w:pPr>
        <w:shd w:val="clear" w:color="auto" w:fill="FFFFFF"/>
        <w:spacing w:after="0" w:line="240" w:lineRule="auto"/>
        <w:ind w:firstLine="5040"/>
        <w:jc w:val="both"/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</w:pPr>
      <w:r w:rsidRPr="001E19FF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Pr="00E82037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16.01.</w:t>
      </w:r>
      <w:r w:rsidRPr="001E19FF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20</w:t>
      </w:r>
      <w:r w:rsidRPr="00E82037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14</w:t>
      </w:r>
      <w:r w:rsidRPr="001E19FF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года №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32/3</w:t>
      </w:r>
    </w:p>
    <w:p w:rsidR="00C7384A" w:rsidRPr="001E19FF" w:rsidRDefault="00C7384A" w:rsidP="00502125">
      <w:pPr>
        <w:snapToGrid w:val="0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E19FF">
        <w:rPr>
          <w:rFonts w:ascii="Arial" w:hAnsi="Arial" w:cs="Arial"/>
          <w:b/>
          <w:sz w:val="24"/>
          <w:szCs w:val="24"/>
          <w:lang w:eastAsia="ru-RU"/>
        </w:rPr>
        <w:t xml:space="preserve">Положение </w:t>
      </w: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E19FF">
        <w:rPr>
          <w:rFonts w:ascii="Arial" w:hAnsi="Arial" w:cs="Arial"/>
          <w:b/>
          <w:sz w:val="24"/>
          <w:szCs w:val="24"/>
          <w:lang w:eastAsia="ru-RU"/>
        </w:rPr>
        <w:t xml:space="preserve">об удостоверении и нагрудном знаке </w:t>
      </w:r>
    </w:p>
    <w:p w:rsidR="00C7384A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1E19FF">
        <w:rPr>
          <w:rFonts w:ascii="Arial" w:hAnsi="Arial" w:cs="Arial"/>
          <w:b/>
          <w:sz w:val="24"/>
          <w:szCs w:val="24"/>
          <w:lang w:eastAsia="ru-RU"/>
        </w:rPr>
        <w:t xml:space="preserve">главы </w:t>
      </w:r>
      <w:r w:rsidRPr="001E19FF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E19FF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1.1. Удостоверение главы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(далее – удостоверение) является документом, подтверждающим полномочия главы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 (далее – глава поселения).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1.2. Нагрудный знак 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главы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(далее – нагрудный знак)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является символом статуса главы поселения.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1.3. </w:t>
      </w:r>
      <w:r w:rsidRPr="001E19FF">
        <w:rPr>
          <w:rFonts w:ascii="Arial" w:hAnsi="Arial" w:cs="Arial"/>
          <w:sz w:val="24"/>
          <w:szCs w:val="24"/>
          <w:lang w:eastAsia="ru-RU"/>
        </w:rPr>
        <w:t>Удостоверение без надлежащего оформления, с помарками и подчистками считается недействительным.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1.4. Глава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 w:rsidRPr="001E19FF">
        <w:rPr>
          <w:rFonts w:ascii="Arial" w:hAnsi="Arial" w:cs="Arial"/>
          <w:sz w:val="24"/>
          <w:szCs w:val="24"/>
          <w:lang w:eastAsia="ru-RU"/>
        </w:rPr>
        <w:t>обязан обеспечить сохранность выданных ему удостоверения и нагрудного знака.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1.5. </w:t>
      </w:r>
      <w:r w:rsidRPr="001E19FF">
        <w:rPr>
          <w:rFonts w:ascii="Arial" w:hAnsi="Arial" w:cs="Arial"/>
          <w:sz w:val="24"/>
          <w:szCs w:val="24"/>
          <w:lang w:eastAsia="ru-RU"/>
        </w:rPr>
        <w:t>Передача удостоверения, нагрудного знака другому лицу запрещается.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  <w:lang w:eastAsia="ru-RU"/>
        </w:rPr>
      </w:pPr>
      <w:r w:rsidRPr="001E19FF">
        <w:rPr>
          <w:rFonts w:ascii="Arial" w:hAnsi="Arial" w:cs="Arial"/>
          <w:b/>
          <w:color w:val="000000"/>
          <w:spacing w:val="-3"/>
          <w:sz w:val="24"/>
          <w:szCs w:val="24"/>
          <w:lang w:eastAsia="ru-RU"/>
        </w:rPr>
        <w:t>2. Удостоверение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2.1. Удостоверение оформляется муниципальным служащим, к должностным обязанностям которого отнесено ведение кадровой работы в администрации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1E19FF">
        <w:rPr>
          <w:rFonts w:ascii="Arial" w:hAnsi="Arial" w:cs="Arial"/>
          <w:sz w:val="24"/>
          <w:szCs w:val="24"/>
          <w:lang w:eastAsia="ru-RU"/>
        </w:rPr>
        <w:t>(далее – муниципальный служащий по кадровой работе).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2.2. Оформление удостоверения производится на основании Решения Совета депутатов поселения Кокошкино</w:t>
      </w:r>
      <w:r w:rsidRPr="001E19FF">
        <w:rPr>
          <w:rFonts w:ascii="Arial" w:hAnsi="Arial" w:cs="Arial"/>
          <w:iCs/>
          <w:sz w:val="24"/>
          <w:szCs w:val="24"/>
          <w:lang w:eastAsia="ru-RU"/>
        </w:rPr>
        <w:t xml:space="preserve"> об избрании главы </w:t>
      </w:r>
      <w:r w:rsidRPr="001E19FF">
        <w:rPr>
          <w:rFonts w:ascii="Arial" w:hAnsi="Arial" w:cs="Arial"/>
          <w:bCs/>
          <w:iCs/>
          <w:color w:val="000000"/>
          <w:spacing w:val="-3"/>
          <w:sz w:val="24"/>
          <w:szCs w:val="24"/>
          <w:lang w:eastAsia="ru-RU"/>
        </w:rPr>
        <w:t>поселения</w:t>
      </w:r>
      <w:r w:rsidRPr="001E19FF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2.3. Для оформления удостоверения глава </w:t>
      </w:r>
      <w:r w:rsidRPr="001E19FF">
        <w:rPr>
          <w:rFonts w:ascii="Arial" w:hAnsi="Arial" w:cs="Arial"/>
          <w:bCs/>
          <w:iCs/>
          <w:color w:val="000000"/>
          <w:spacing w:val="-3"/>
          <w:sz w:val="24"/>
          <w:szCs w:val="24"/>
          <w:lang w:eastAsia="ru-RU"/>
        </w:rPr>
        <w:t>поселения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предоставляет </w:t>
      </w:r>
      <w:r w:rsidRPr="001E19FF">
        <w:rPr>
          <w:rFonts w:ascii="Arial" w:hAnsi="Arial" w:cs="Arial"/>
          <w:iCs/>
          <w:sz w:val="24"/>
          <w:szCs w:val="24"/>
          <w:lang w:eastAsia="ru-RU"/>
        </w:rPr>
        <w:t>муниципальному служащему по кадровой работе</w:t>
      </w:r>
      <w:r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1E19FF">
        <w:rPr>
          <w:rFonts w:ascii="Arial" w:hAnsi="Arial" w:cs="Arial"/>
          <w:sz w:val="24"/>
          <w:szCs w:val="24"/>
          <w:lang w:eastAsia="ru-RU"/>
        </w:rPr>
        <w:t>одну цветную фотографию, выполненную на матовой бумаге, анфас, без головного убора, размером 30x40 мм.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C7384A" w:rsidRPr="006C7BCE" w:rsidRDefault="00C7384A" w:rsidP="0050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 w:rsidRPr="006C7BCE">
        <w:rPr>
          <w:rFonts w:ascii="Arial" w:hAnsi="Arial" w:cs="Arial"/>
          <w:sz w:val="24"/>
          <w:szCs w:val="24"/>
          <w:lang w:eastAsia="ru-RU"/>
        </w:rPr>
        <w:t>2.4. Удостоверение подписывается старейшим (председательствующим) на заседании Совета депутатов при избрании главы поселения</w:t>
      </w:r>
      <w:r w:rsidRPr="006C7BCE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.</w:t>
      </w:r>
    </w:p>
    <w:p w:rsidR="00C7384A" w:rsidRPr="006C7BCE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7BCE">
        <w:rPr>
          <w:rFonts w:ascii="Arial" w:hAnsi="Arial" w:cs="Arial"/>
          <w:sz w:val="24"/>
          <w:szCs w:val="24"/>
          <w:lang w:eastAsia="ru-RU"/>
        </w:rPr>
        <w:t xml:space="preserve">2.5. Главе </w:t>
      </w:r>
      <w:r w:rsidRPr="006C7BCE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 w:rsidRPr="006C7BCE">
        <w:rPr>
          <w:rFonts w:ascii="Arial" w:hAnsi="Arial" w:cs="Arial"/>
          <w:sz w:val="24"/>
          <w:szCs w:val="24"/>
          <w:lang w:eastAsia="ru-RU"/>
        </w:rPr>
        <w:t>удостоверение выдается на ближайшем после его избрания заседании Совета депутатов поселения Кокошкино.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2.6. В день получения удостоверения глава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расписывается в журнале выдачи удостоверений и нагрудных знаков главы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(далее – журнал)</w:t>
      </w: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Журнал ведется </w:t>
      </w:r>
      <w:r w:rsidRPr="001E19FF">
        <w:rPr>
          <w:rFonts w:ascii="Arial" w:hAnsi="Arial" w:cs="Arial"/>
          <w:iCs/>
          <w:sz w:val="24"/>
          <w:szCs w:val="24"/>
          <w:lang w:eastAsia="ru-RU"/>
        </w:rPr>
        <w:t>муниципальным служащим по кадровой работе</w:t>
      </w:r>
      <w:r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 бумажном носителе.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Нумерация удостоверений ведется в течение срока полномочий главы поселения.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2.7. Новое удостоверение выдается в случае: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1) изменения фамилии, имени или отчества главы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2) порчи или утраты удостоверения;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3) изменения описания удостоверения.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2.8. 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Выдача нового удостоверения по основаниям, указанным в пункте 2.7 настоящего Положения, осуществляется </w:t>
      </w:r>
      <w:r w:rsidRPr="001E19FF">
        <w:rPr>
          <w:rFonts w:ascii="Arial" w:hAnsi="Arial" w:cs="Arial"/>
          <w:iCs/>
          <w:sz w:val="24"/>
          <w:szCs w:val="24"/>
          <w:lang w:eastAsia="ru-RU"/>
        </w:rPr>
        <w:t>муниципальным служащим по кадровой работе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в течение двух недель со дня поступления </w:t>
      </w: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фотографии в соответствии с пунктом 2.3 настоящего Положения,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письменного заявления </w:t>
      </w: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главы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об оформлении нового удостоверения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(подпункт 1 и 2) </w:t>
      </w:r>
      <w:r w:rsidRPr="001E19F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 со дня изменения описания удостоверения (подпункт 3)</w:t>
      </w:r>
      <w:r w:rsidRPr="001E19FF">
        <w:rPr>
          <w:rFonts w:ascii="Arial" w:hAnsi="Arial" w:cs="Arial"/>
          <w:sz w:val="24"/>
          <w:szCs w:val="24"/>
          <w:lang w:eastAsia="ru-RU"/>
        </w:rPr>
        <w:t>.</w:t>
      </w:r>
    </w:p>
    <w:p w:rsidR="00C7384A" w:rsidRPr="001E19FF" w:rsidRDefault="00C7384A" w:rsidP="00502125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2.9. В случае замены удостоверения (кроме утраты) ранее выданное удостоверение подлежит возврату муниципальному служащему по кадровой работе.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 w:val="24"/>
          <w:szCs w:val="24"/>
          <w:lang w:eastAsia="ru-RU"/>
        </w:rPr>
      </w:pPr>
      <w:r w:rsidRPr="001E19FF">
        <w:rPr>
          <w:rFonts w:ascii="Arial" w:hAnsi="Arial" w:cs="Arial"/>
          <w:iCs/>
          <w:sz w:val="24"/>
          <w:szCs w:val="24"/>
          <w:lang w:eastAsia="ru-RU"/>
        </w:rPr>
        <w:t xml:space="preserve">2.10. При прекращении полномочий главы </w:t>
      </w:r>
      <w:r>
        <w:rPr>
          <w:rFonts w:ascii="Arial" w:hAnsi="Arial" w:cs="Arial"/>
          <w:iCs/>
          <w:sz w:val="24"/>
          <w:szCs w:val="24"/>
          <w:lang w:eastAsia="ru-RU"/>
        </w:rPr>
        <w:t>поселения</w:t>
      </w:r>
      <w:r w:rsidRPr="001E19FF">
        <w:rPr>
          <w:rFonts w:ascii="Arial" w:hAnsi="Arial" w:cs="Arial"/>
          <w:iCs/>
          <w:sz w:val="24"/>
          <w:szCs w:val="24"/>
          <w:lang w:eastAsia="ru-RU"/>
        </w:rPr>
        <w:t xml:space="preserve"> удостоверение подлежит возврату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муниципальному служащему по кадровой работе</w:t>
      </w:r>
      <w:r w:rsidRPr="001E19FF">
        <w:rPr>
          <w:rFonts w:ascii="Arial" w:hAnsi="Arial" w:cs="Arial"/>
          <w:iCs/>
          <w:sz w:val="24"/>
          <w:szCs w:val="24"/>
          <w:lang w:eastAsia="ru-RU"/>
        </w:rPr>
        <w:t>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2.11. Испорченные бланки и возращенные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 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C7384A" w:rsidRDefault="00C7384A" w:rsidP="00502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1E19FF">
        <w:rPr>
          <w:rFonts w:ascii="Arial" w:hAnsi="Arial" w:cs="Arial"/>
          <w:b/>
          <w:bCs/>
          <w:sz w:val="24"/>
          <w:szCs w:val="24"/>
          <w:lang w:eastAsia="ru-RU"/>
        </w:rPr>
        <w:t>3. Нагрудный знак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3.1. Нагрудный знак главе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1E19FF">
        <w:rPr>
          <w:rFonts w:ascii="Arial" w:hAnsi="Arial" w:cs="Arial"/>
          <w:sz w:val="24"/>
          <w:szCs w:val="24"/>
          <w:lang w:eastAsia="ru-RU"/>
        </w:rPr>
        <w:t>вручается одновременно с удостоверением. В получении нагрудного знака глава поселения расписывается в журнале, указанном в пункте 2.6 настоящего Положения.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3.2. Нагрудный знак носится на левой стороне груди, независимо от наличия других знаков или наград.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3.3. Выдача нового нагрудного знака (при утрате или его порче) осуществляется в течение двух недель со дня поступления к </w:t>
      </w:r>
      <w:r w:rsidRPr="001E19FF">
        <w:rPr>
          <w:rFonts w:ascii="Arial" w:hAnsi="Arial" w:cs="Arial"/>
          <w:iCs/>
          <w:sz w:val="24"/>
          <w:szCs w:val="24"/>
          <w:lang w:eastAsia="ru-RU"/>
        </w:rPr>
        <w:t>муниципальному служащему по кадровой работе</w:t>
      </w:r>
      <w:r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письменного объяснения главы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1E19FF">
        <w:rPr>
          <w:rFonts w:ascii="Arial" w:hAnsi="Arial" w:cs="Arial"/>
          <w:sz w:val="24"/>
          <w:szCs w:val="24"/>
          <w:lang w:eastAsia="ru-RU"/>
        </w:rPr>
        <w:t>.</w:t>
      </w:r>
    </w:p>
    <w:p w:rsidR="00C7384A" w:rsidRPr="001E19FF" w:rsidRDefault="00C7384A" w:rsidP="0050212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3.4. Глава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вправе носить нагрудный знак в течение срока его полномочий. При прекращении полномочий главы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поселения 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нагрудный знак остается у главы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без права ношения.</w:t>
      </w:r>
    </w:p>
    <w:p w:rsidR="00C7384A" w:rsidRDefault="00C7384A" w:rsidP="00502125">
      <w:pPr>
        <w:snapToGrid w:val="0"/>
        <w:spacing w:after="0" w:line="240" w:lineRule="auto"/>
        <w:ind w:firstLine="50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br w:type="page"/>
      </w:r>
      <w:r w:rsidRPr="001E19FF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C7384A" w:rsidRPr="001E19FF" w:rsidRDefault="00C7384A" w:rsidP="00502125">
      <w:pPr>
        <w:snapToGrid w:val="0"/>
        <w:spacing w:after="0" w:line="240" w:lineRule="auto"/>
        <w:ind w:firstLine="50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Утверждено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7384A" w:rsidRPr="001E19FF" w:rsidRDefault="00C7384A" w:rsidP="004A6445">
      <w:pPr>
        <w:snapToGrid w:val="0"/>
        <w:spacing w:after="0" w:line="240" w:lineRule="auto"/>
        <w:ind w:left="5040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Решением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Совета депутатов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C7384A" w:rsidRPr="001E19FF" w:rsidRDefault="00C7384A" w:rsidP="00502125">
      <w:pPr>
        <w:snapToGrid w:val="0"/>
        <w:spacing w:after="0" w:line="240" w:lineRule="auto"/>
        <w:ind w:left="504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16.01.</w:t>
      </w:r>
      <w:r w:rsidRPr="001E19FF"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2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0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1</w:t>
      </w:r>
      <w:r w:rsidRPr="00E8203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4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года №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32/3</w:t>
      </w:r>
    </w:p>
    <w:p w:rsidR="00C7384A" w:rsidRPr="001E19FF" w:rsidRDefault="00C7384A" w:rsidP="00502125">
      <w:pPr>
        <w:snapToGrid w:val="0"/>
        <w:spacing w:after="0" w:line="240" w:lineRule="auto"/>
        <w:ind w:left="5670"/>
        <w:rPr>
          <w:rFonts w:ascii="Arial" w:hAnsi="Arial" w:cs="Arial"/>
          <w:sz w:val="24"/>
          <w:szCs w:val="24"/>
          <w:lang w:eastAsia="ru-RU"/>
        </w:rPr>
      </w:pPr>
    </w:p>
    <w:p w:rsidR="00C7384A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E19FF">
        <w:rPr>
          <w:rFonts w:ascii="Arial" w:hAnsi="Arial" w:cs="Arial"/>
          <w:b/>
          <w:sz w:val="24"/>
          <w:szCs w:val="24"/>
          <w:lang w:eastAsia="ru-RU"/>
        </w:rPr>
        <w:t>Описание удостоверения</w:t>
      </w:r>
    </w:p>
    <w:p w:rsidR="00C7384A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1E19FF">
        <w:rPr>
          <w:rFonts w:ascii="Arial" w:hAnsi="Arial" w:cs="Arial"/>
          <w:b/>
          <w:sz w:val="24"/>
          <w:szCs w:val="24"/>
          <w:lang w:eastAsia="ru-RU"/>
        </w:rPr>
        <w:t xml:space="preserve">главы </w:t>
      </w:r>
      <w:r w:rsidRPr="001E19FF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1. Удостоверение главы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Кокошкино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1E19FF">
        <w:rPr>
          <w:rFonts w:ascii="Arial" w:hAnsi="Arial" w:cs="Arial"/>
          <w:sz w:val="24"/>
          <w:szCs w:val="24"/>
          <w:lang w:eastAsia="ru-RU"/>
        </w:rPr>
        <w:t>(далее – глава поселения) представляет собой двухстраничную книжку, обтянутую кожзаменителем темно-красного цвета.</w:t>
      </w:r>
    </w:p>
    <w:p w:rsidR="00C7384A" w:rsidRPr="001E19FF" w:rsidRDefault="00C7384A" w:rsidP="00502125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Стороны внутренней вклейки удостоверения главы поселения (далее – удостоверение) изготавливаются на отдельных бумажных бланках размером 90х60 мм с фоновой сеткой светло-красного цвета, в правой части которых по высоте расположены две пересекающиеся полосы.</w:t>
      </w:r>
    </w:p>
    <w:p w:rsidR="00C7384A" w:rsidRPr="001E19FF" w:rsidRDefault="00C7384A" w:rsidP="00502125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Размер удостоверения в развернутом виде 197x66 мм.</w:t>
      </w:r>
    </w:p>
    <w:p w:rsidR="00C7384A" w:rsidRPr="001E19FF" w:rsidRDefault="00C7384A" w:rsidP="00502125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2. Внешняя сторона удостоверения.</w:t>
      </w:r>
    </w:p>
    <w:p w:rsidR="00C7384A" w:rsidRPr="001E19FF" w:rsidRDefault="00C7384A" w:rsidP="00502125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На правой половине по центру обложки удостоверения тиснением фольгой золотистого цвета выполнено изображение памятника Юрию Долгорукому в геральдическом щите, установленной формы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. </w:t>
      </w:r>
      <w:r w:rsidRPr="001E19FF">
        <w:rPr>
          <w:rFonts w:ascii="Arial" w:hAnsi="Arial" w:cs="Arial"/>
          <w:sz w:val="24"/>
          <w:szCs w:val="24"/>
          <w:lang w:eastAsia="ru-RU"/>
        </w:rPr>
        <w:t>Под изображением тиснением фольгой золотистого цвета в две строки по центру размещена надпись: «ГЛАВА ПОСЕЛЕНИЯ ГОРОД МОСКВА».</w:t>
      </w:r>
    </w:p>
    <w:p w:rsidR="00C7384A" w:rsidRPr="001E19FF" w:rsidRDefault="00C7384A" w:rsidP="00502125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3. Внутренняя сторона удостоверения.</w:t>
      </w:r>
    </w:p>
    <w:p w:rsidR="00C7384A" w:rsidRPr="001E19FF" w:rsidRDefault="00C7384A" w:rsidP="00502125">
      <w:pPr>
        <w:snapToGrid w:val="0"/>
        <w:spacing w:after="0" w:line="228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3.1. Левая страница.</w:t>
      </w:r>
    </w:p>
    <w:p w:rsidR="00C7384A" w:rsidRPr="001E19FF" w:rsidRDefault="00C7384A" w:rsidP="00502125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В левой части страницы предусмотрено место для фотографии главы поселения размером 30x40 мм, скрепляемой печатью </w:t>
      </w:r>
      <w:r>
        <w:rPr>
          <w:rFonts w:ascii="Arial" w:hAnsi="Arial" w:cs="Arial"/>
          <w:sz w:val="24"/>
          <w:szCs w:val="24"/>
          <w:lang w:eastAsia="ru-RU"/>
        </w:rPr>
        <w:t>Совета депутатов</w:t>
      </w:r>
      <w:bookmarkStart w:id="0" w:name="_GoBack"/>
      <w:bookmarkEnd w:id="0"/>
      <w:r w:rsidRPr="00824440">
        <w:rPr>
          <w:rFonts w:ascii="Arial" w:hAnsi="Arial" w:cs="Arial"/>
          <w:iCs/>
          <w:sz w:val="24"/>
          <w:szCs w:val="24"/>
          <w:lang w:eastAsia="ru-RU"/>
        </w:rPr>
        <w:t xml:space="preserve"> поселенияКокошкино</w:t>
      </w:r>
      <w:r w:rsidRPr="00824440">
        <w:rPr>
          <w:rFonts w:ascii="Arial" w:hAnsi="Arial" w:cs="Arial"/>
          <w:sz w:val="24"/>
          <w:szCs w:val="24"/>
          <w:lang w:eastAsia="ru-RU"/>
        </w:rPr>
        <w:t>.</w:t>
      </w:r>
    </w:p>
    <w:p w:rsidR="00C7384A" w:rsidRPr="001E19FF" w:rsidRDefault="00C7384A" w:rsidP="00502125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В правой части страницы по центру размещена надпись: «ПОСЕЛЕНИЕ» с одной пустой строкой для написания наименования поселения. Ниже пустая строка для написания в формате ХХХХ-ХХХХ срока полномочий главы поселения. Далее </w:t>
      </w:r>
      <w:r w:rsidRPr="001E19FF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располагается надпись: «Дата выдачи» и пустая строка, под которой располагается надпись: «Москва».</w:t>
      </w:r>
    </w:p>
    <w:p w:rsidR="00C7384A" w:rsidRPr="001E19FF" w:rsidRDefault="00C7384A" w:rsidP="00502125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3.2. Правая страница.</w:t>
      </w:r>
    </w:p>
    <w:p w:rsidR="00C7384A" w:rsidRPr="001E19FF" w:rsidRDefault="00C7384A" w:rsidP="00502125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 xml:space="preserve">В верхней части по центру страницы размещена надпись: «УДОСТОВЕРЕНИЕ № ….…». Ниже по ширине страницы размещены три пустые строки, в которые вписываются фамилия, имя, отчество главы поселения. Следующая надпись размещена ниже по центру страницы в две строки: «ГЛАВА ПОСЕЛЕНИЯ». </w:t>
      </w:r>
    </w:p>
    <w:p w:rsidR="00C7384A" w:rsidRPr="001E19FF" w:rsidRDefault="00C7384A" w:rsidP="00502125">
      <w:pPr>
        <w:snapToGri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Далее по ширине страницы размещены пустые строки для написания должности лица, уполномоченного на подписание удостоверения, и его подписи.</w:t>
      </w:r>
    </w:p>
    <w:p w:rsidR="00C7384A" w:rsidRDefault="00C7384A" w:rsidP="00502125">
      <w:pPr>
        <w:snapToGrid w:val="0"/>
        <w:spacing w:after="0" w:line="240" w:lineRule="auto"/>
        <w:ind w:left="50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1E19FF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C7384A" w:rsidRPr="001E19FF" w:rsidRDefault="00C7384A" w:rsidP="00502125">
      <w:pPr>
        <w:snapToGrid w:val="0"/>
        <w:spacing w:after="0" w:line="240" w:lineRule="auto"/>
        <w:ind w:left="50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Утверждено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7384A" w:rsidRPr="001E19FF" w:rsidRDefault="00C7384A" w:rsidP="004A6445">
      <w:pPr>
        <w:snapToGrid w:val="0"/>
        <w:spacing w:after="0" w:line="240" w:lineRule="auto"/>
        <w:ind w:left="5040"/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Решением</w:t>
      </w:r>
      <w:r w:rsidRPr="001E19FF">
        <w:rPr>
          <w:rFonts w:ascii="Arial" w:hAnsi="Arial" w:cs="Arial"/>
          <w:sz w:val="24"/>
          <w:szCs w:val="24"/>
          <w:lang w:eastAsia="ru-RU"/>
        </w:rPr>
        <w:t xml:space="preserve"> Совета депутатов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C7384A" w:rsidRPr="001E19FF" w:rsidRDefault="00C7384A" w:rsidP="00502125">
      <w:pPr>
        <w:snapToGrid w:val="0"/>
        <w:spacing w:after="0" w:line="240" w:lineRule="auto"/>
        <w:ind w:left="504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Cs/>
          <w:color w:val="000000"/>
          <w:spacing w:val="-6"/>
          <w:sz w:val="24"/>
          <w:szCs w:val="24"/>
          <w:lang w:eastAsia="ru-RU"/>
        </w:rPr>
        <w:t>16.01.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20</w:t>
      </w:r>
      <w:r w:rsidRPr="00E8203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14 </w:t>
      </w:r>
      <w:r w:rsidRPr="001E19FF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 xml:space="preserve">года № </w:t>
      </w:r>
      <w:r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32/3</w:t>
      </w:r>
    </w:p>
    <w:p w:rsidR="00C7384A" w:rsidRPr="001E19FF" w:rsidRDefault="00C7384A" w:rsidP="00502125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384A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E19FF">
        <w:rPr>
          <w:rFonts w:ascii="Arial" w:hAnsi="Arial" w:cs="Arial"/>
          <w:b/>
          <w:sz w:val="24"/>
          <w:szCs w:val="24"/>
          <w:lang w:eastAsia="ru-RU"/>
        </w:rPr>
        <w:t>Описание нагрудного знака</w:t>
      </w:r>
    </w:p>
    <w:p w:rsidR="00C7384A" w:rsidRPr="001E19FF" w:rsidRDefault="00C7384A" w:rsidP="00502125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E19FF">
        <w:rPr>
          <w:rFonts w:ascii="Arial" w:hAnsi="Arial" w:cs="Arial"/>
          <w:b/>
          <w:sz w:val="24"/>
          <w:szCs w:val="24"/>
          <w:lang w:eastAsia="ru-RU"/>
        </w:rPr>
        <w:t xml:space="preserve">главы </w:t>
      </w:r>
      <w:r w:rsidRPr="001E19FF">
        <w:rPr>
          <w:rFonts w:ascii="Arial" w:hAnsi="Arial" w:cs="Arial"/>
          <w:b/>
          <w:bCs/>
          <w:color w:val="000000"/>
          <w:spacing w:val="-3"/>
          <w:sz w:val="24"/>
          <w:szCs w:val="24"/>
          <w:lang w:eastAsia="ru-RU"/>
        </w:rPr>
        <w:t>поселения Кокошкино</w:t>
      </w:r>
    </w:p>
    <w:p w:rsidR="00C7384A" w:rsidRDefault="00C7384A" w:rsidP="00502125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84A" w:rsidRPr="001E19FF" w:rsidRDefault="00C7384A" w:rsidP="00502125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84A" w:rsidRPr="001E19FF" w:rsidRDefault="00C7384A" w:rsidP="005021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Нагрудный знак главы поселения Кокошкино (далее – нагрудный знак) представляет собой стилизованное изображение развевающегося флага.</w:t>
      </w:r>
    </w:p>
    <w:p w:rsidR="00C7384A" w:rsidRPr="001E19FF" w:rsidRDefault="00C7384A" w:rsidP="005021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Флаг состоит из прилегающей к древку красной вертикальной полосы, ширина которой составляет 1/4 длины флага и трех горизонтальных полос, равных по высоте – белой, синей, красной – в остальной части флага.</w:t>
      </w:r>
    </w:p>
    <w:p w:rsidR="00C7384A" w:rsidRPr="001E19FF" w:rsidRDefault="00C7384A" w:rsidP="005021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На вертикальной красной полосе помещено изображение памятника Юрию Долгорукому, на горизонтальных полосах надписи: на белой – ГЛАВА, на синей – ПОСЕЛЕНИЯ.</w:t>
      </w:r>
    </w:p>
    <w:p w:rsidR="00C7384A" w:rsidRPr="001E19FF" w:rsidRDefault="00C7384A" w:rsidP="005021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Нагрудный знак выполнен из латуни, имеет приспособление для крепления к одежде.</w:t>
      </w:r>
    </w:p>
    <w:p w:rsidR="00C7384A" w:rsidRPr="001E19FF" w:rsidRDefault="00C7384A" w:rsidP="005021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9FF">
        <w:rPr>
          <w:rFonts w:ascii="Arial" w:hAnsi="Arial" w:cs="Arial"/>
          <w:sz w:val="24"/>
          <w:szCs w:val="24"/>
          <w:lang w:eastAsia="ru-RU"/>
        </w:rPr>
        <w:t>Размер знака – 32х21 мм.</w:t>
      </w:r>
    </w:p>
    <w:p w:rsidR="00C7384A" w:rsidRPr="001E19FF" w:rsidRDefault="00C7384A" w:rsidP="005021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384A" w:rsidRDefault="00C7384A"/>
    <w:sectPr w:rsidR="00C7384A" w:rsidSect="0032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4A" w:rsidRDefault="00C7384A" w:rsidP="00502125">
      <w:pPr>
        <w:spacing w:after="0" w:line="240" w:lineRule="auto"/>
      </w:pPr>
      <w:r>
        <w:separator/>
      </w:r>
    </w:p>
  </w:endnote>
  <w:endnote w:type="continuationSeparator" w:id="0">
    <w:p w:rsidR="00C7384A" w:rsidRDefault="00C7384A" w:rsidP="0050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4A" w:rsidRDefault="00C7384A" w:rsidP="00502125">
      <w:pPr>
        <w:spacing w:after="0" w:line="240" w:lineRule="auto"/>
      </w:pPr>
      <w:r>
        <w:separator/>
      </w:r>
    </w:p>
  </w:footnote>
  <w:footnote w:type="continuationSeparator" w:id="0">
    <w:p w:rsidR="00C7384A" w:rsidRDefault="00C7384A" w:rsidP="00502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126"/>
    <w:rsid w:val="00030234"/>
    <w:rsid w:val="000814C4"/>
    <w:rsid w:val="000A7871"/>
    <w:rsid w:val="00160425"/>
    <w:rsid w:val="00166783"/>
    <w:rsid w:val="001C06B3"/>
    <w:rsid w:val="001D17CE"/>
    <w:rsid w:val="001E19FF"/>
    <w:rsid w:val="001F0F8F"/>
    <w:rsid w:val="0020484A"/>
    <w:rsid w:val="0030665B"/>
    <w:rsid w:val="0032718C"/>
    <w:rsid w:val="00335710"/>
    <w:rsid w:val="003630C5"/>
    <w:rsid w:val="003726A3"/>
    <w:rsid w:val="0041520C"/>
    <w:rsid w:val="0047723B"/>
    <w:rsid w:val="00497088"/>
    <w:rsid w:val="004A6445"/>
    <w:rsid w:val="004F1949"/>
    <w:rsid w:val="00502125"/>
    <w:rsid w:val="005146DB"/>
    <w:rsid w:val="005676FC"/>
    <w:rsid w:val="00595CC9"/>
    <w:rsid w:val="0064470C"/>
    <w:rsid w:val="006C7BCE"/>
    <w:rsid w:val="007D1B67"/>
    <w:rsid w:val="00824440"/>
    <w:rsid w:val="008C43A4"/>
    <w:rsid w:val="008E4F3C"/>
    <w:rsid w:val="009708AB"/>
    <w:rsid w:val="009800E1"/>
    <w:rsid w:val="00995E0B"/>
    <w:rsid w:val="009D12E0"/>
    <w:rsid w:val="009E3D77"/>
    <w:rsid w:val="00B14E1F"/>
    <w:rsid w:val="00BE3BCF"/>
    <w:rsid w:val="00C04A43"/>
    <w:rsid w:val="00C57204"/>
    <w:rsid w:val="00C7384A"/>
    <w:rsid w:val="00CB3126"/>
    <w:rsid w:val="00E82037"/>
    <w:rsid w:val="00F23963"/>
    <w:rsid w:val="00F549E1"/>
    <w:rsid w:val="00FC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2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021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125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02125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3726A3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3726A3"/>
    <w:rPr>
      <w:rFonts w:ascii="Calibri" w:eastAsia="Times New Roman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5</Pages>
  <Words>1140</Words>
  <Characters>6501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СД</cp:lastModifiedBy>
  <cp:revision>24</cp:revision>
  <cp:lastPrinted>2014-01-13T05:45:00Z</cp:lastPrinted>
  <dcterms:created xsi:type="dcterms:W3CDTF">2013-10-14T12:53:00Z</dcterms:created>
  <dcterms:modified xsi:type="dcterms:W3CDTF">2014-01-20T14:37:00Z</dcterms:modified>
</cp:coreProperties>
</file>