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D2" w:rsidRDefault="00404FD2" w:rsidP="00670F6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E13B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9.25pt;visibility:visible">
            <v:imagedata r:id="rId7" o:title=""/>
          </v:shape>
        </w:pict>
      </w:r>
    </w:p>
    <w:p w:rsidR="00404FD2" w:rsidRDefault="00404FD2" w:rsidP="00670F63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404FD2" w:rsidRDefault="00404FD2" w:rsidP="00670F6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04FD2" w:rsidRDefault="00404FD2" w:rsidP="00670F6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04FD2" w:rsidRDefault="00404FD2" w:rsidP="00670F6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404FD2" w:rsidRDefault="00404FD2" w:rsidP="00670F63">
      <w:pPr>
        <w:pStyle w:val="1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04FD2" w:rsidRDefault="00404FD2" w:rsidP="00670F63">
      <w:pPr>
        <w:pStyle w:val="1"/>
        <w:tabs>
          <w:tab w:val="left" w:pos="82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04FD2" w:rsidRDefault="00404FD2" w:rsidP="00670F63">
      <w:pPr>
        <w:pStyle w:val="1"/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404FD2" w:rsidRDefault="00404FD2" w:rsidP="00670F63">
      <w:pPr>
        <w:pStyle w:val="BlockText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404FD2" w:rsidRDefault="00404FD2" w:rsidP="00670F63">
      <w:pPr>
        <w:pStyle w:val="BlockText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404FD2" w:rsidRPr="003F59E7" w:rsidRDefault="00404FD2" w:rsidP="00670F63">
      <w:pPr>
        <w:pStyle w:val="BlockText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3F59E7">
        <w:rPr>
          <w:b/>
          <w:sz w:val="24"/>
          <w:szCs w:val="24"/>
        </w:rPr>
        <w:t xml:space="preserve">от  </w:t>
      </w:r>
      <w:bookmarkStart w:id="0" w:name="_GoBack"/>
      <w:bookmarkEnd w:id="0"/>
      <w:r w:rsidRPr="003F59E7">
        <w:rPr>
          <w:b/>
          <w:bCs/>
          <w:color w:val="000000"/>
          <w:spacing w:val="-6"/>
          <w:sz w:val="24"/>
          <w:szCs w:val="24"/>
        </w:rPr>
        <w:t xml:space="preserve">16.01. </w:t>
      </w:r>
      <w:r w:rsidRPr="003F59E7">
        <w:rPr>
          <w:b/>
          <w:sz w:val="24"/>
          <w:szCs w:val="24"/>
        </w:rPr>
        <w:t xml:space="preserve">2014 года  №  </w:t>
      </w:r>
      <w:r>
        <w:rPr>
          <w:b/>
          <w:sz w:val="24"/>
          <w:szCs w:val="24"/>
        </w:rPr>
        <w:t>31/3</w:t>
      </w:r>
    </w:p>
    <w:p w:rsidR="00404FD2" w:rsidRDefault="00404FD2" w:rsidP="00670F63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4FD2" w:rsidRDefault="00404FD2" w:rsidP="00670F63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</w:p>
    <w:p w:rsidR="00404FD2" w:rsidRDefault="00404FD2" w:rsidP="00670F63">
      <w:pPr>
        <w:shd w:val="clear" w:color="auto" w:fill="FFFFFF"/>
        <w:spacing w:after="0" w:line="228" w:lineRule="auto"/>
        <w:ind w:right="2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70F63">
        <w:rPr>
          <w:rFonts w:ascii="Arial" w:hAnsi="Arial" w:cs="Arial"/>
          <w:b/>
          <w:sz w:val="24"/>
          <w:szCs w:val="24"/>
          <w:lang w:eastAsia="ru-RU"/>
        </w:rPr>
        <w:t xml:space="preserve">О служебном удостоверении </w:t>
      </w:r>
    </w:p>
    <w:p w:rsidR="00404FD2" w:rsidRPr="00670F63" w:rsidRDefault="00404FD2" w:rsidP="00670F63">
      <w:pPr>
        <w:shd w:val="clear" w:color="auto" w:fill="FFFFFF"/>
        <w:spacing w:after="0" w:line="228" w:lineRule="auto"/>
        <w:ind w:right="2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70F63">
        <w:rPr>
          <w:rFonts w:ascii="Arial" w:hAnsi="Arial" w:cs="Arial"/>
          <w:b/>
          <w:sz w:val="24"/>
          <w:szCs w:val="24"/>
          <w:lang w:eastAsia="ru-RU"/>
        </w:rPr>
        <w:t>главы администрации</w:t>
      </w:r>
      <w:r w:rsidRPr="00A10ED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70F6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A10EDA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Кокошкино</w:t>
      </w:r>
    </w:p>
    <w:p w:rsidR="00404FD2" w:rsidRDefault="00404FD2" w:rsidP="00670F63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</w:p>
    <w:p w:rsidR="00404FD2" w:rsidRDefault="00404FD2" w:rsidP="00670F63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</w:p>
    <w:p w:rsidR="00404FD2" w:rsidRPr="00670F63" w:rsidRDefault="00404FD2" w:rsidP="00670F63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 соответствии с Федеральным законом от 2 марта 2007 года № 25-ФЗ «О муниципальной службе в Российской Федерации», Законом города Москвы от 22 октября 2008 года № 50 «О муниципальной службе в городе Москве», Уставом поселения</w:t>
      </w:r>
      <w:r w:rsidRPr="00A10EDA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Кокошкино</w:t>
      </w:r>
      <w:r w:rsidRPr="00670F63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Совет депутатов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поселения Кокошкино</w:t>
      </w:r>
      <w:r w:rsidRPr="00A10EDA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670F63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решил:</w:t>
      </w:r>
    </w:p>
    <w:p w:rsidR="00404FD2" w:rsidRDefault="00404FD2" w:rsidP="00670F63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FD2" w:rsidRPr="00670F63" w:rsidRDefault="00404FD2" w:rsidP="00670F63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1. Утвердить:</w:t>
      </w:r>
    </w:p>
    <w:p w:rsidR="00404FD2" w:rsidRPr="00670F63" w:rsidRDefault="00404FD2" w:rsidP="00670F63">
      <w:pPr>
        <w:spacing w:after="0" w:line="228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а) Положение о служебном удостоверении главы администрации 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(приложение 1);</w:t>
      </w:r>
    </w:p>
    <w:p w:rsidR="00404FD2" w:rsidRPr="00670F63" w:rsidRDefault="00404FD2" w:rsidP="00670F63">
      <w:pPr>
        <w:spacing w:after="0" w:line="228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б) о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писание служебного удостоверения главы администрации 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(приложение 2).</w:t>
      </w:r>
    </w:p>
    <w:p w:rsidR="00404FD2" w:rsidRDefault="00404FD2" w:rsidP="00670F63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  <w:lang w:eastAsia="ru-RU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Кокошкино.</w:t>
      </w:r>
    </w:p>
    <w:p w:rsidR="00404FD2" w:rsidRPr="00670F63" w:rsidRDefault="00404FD2" w:rsidP="00670F63">
      <w:pPr>
        <w:spacing w:after="0" w:line="228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pacing w:after="0" w:line="228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FD2" w:rsidRPr="00670F63" w:rsidRDefault="00404FD2" w:rsidP="00670F63">
      <w:pPr>
        <w:spacing w:after="0" w:line="228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FD2" w:rsidRPr="00670F63" w:rsidRDefault="00404FD2" w:rsidP="00670F6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670F63">
        <w:rPr>
          <w:rFonts w:ascii="Arial" w:hAnsi="Arial" w:cs="Arial"/>
          <w:b/>
          <w:sz w:val="24"/>
          <w:szCs w:val="24"/>
          <w:lang w:eastAsia="ru-RU"/>
        </w:rPr>
        <w:t xml:space="preserve">Глава поселения </w:t>
      </w:r>
      <w:r w:rsidRPr="00670F63"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>Кокошкино</w:t>
      </w:r>
      <w:r w:rsidRPr="00670F63">
        <w:rPr>
          <w:rFonts w:ascii="Arial" w:hAnsi="Arial" w:cs="Arial"/>
          <w:b/>
          <w:sz w:val="24"/>
          <w:szCs w:val="24"/>
          <w:lang w:eastAsia="ru-RU"/>
        </w:rPr>
        <w:tab/>
      </w:r>
      <w:r w:rsidRPr="00670F63">
        <w:rPr>
          <w:rFonts w:ascii="Arial" w:hAnsi="Arial" w:cs="Arial"/>
          <w:b/>
          <w:sz w:val="24"/>
          <w:szCs w:val="24"/>
          <w:lang w:eastAsia="ru-RU"/>
        </w:rPr>
        <w:tab/>
      </w:r>
      <w:r w:rsidRPr="00670F63">
        <w:rPr>
          <w:rFonts w:ascii="Arial" w:hAnsi="Arial" w:cs="Arial"/>
          <w:b/>
          <w:sz w:val="24"/>
          <w:szCs w:val="24"/>
          <w:lang w:eastAsia="ru-RU"/>
        </w:rPr>
        <w:tab/>
      </w:r>
      <w:r w:rsidRPr="00670F63">
        <w:rPr>
          <w:rFonts w:ascii="Arial" w:hAnsi="Arial" w:cs="Arial"/>
          <w:b/>
          <w:sz w:val="24"/>
          <w:szCs w:val="24"/>
          <w:lang w:eastAsia="ru-RU"/>
        </w:rPr>
        <w:tab/>
      </w:r>
      <w:r w:rsidRPr="00670F63"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М.А. Афонин</w:t>
      </w: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781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404FD2" w:rsidRPr="00670F63" w:rsidRDefault="00404FD2" w:rsidP="00670F63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Утверждено</w:t>
      </w:r>
    </w:p>
    <w:p w:rsidR="00404FD2" w:rsidRPr="00670F63" w:rsidRDefault="00404FD2" w:rsidP="00781466">
      <w:pPr>
        <w:snapToGrid w:val="0"/>
        <w:spacing w:after="0" w:line="240" w:lineRule="auto"/>
        <w:ind w:left="5040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Решени</w:t>
      </w:r>
      <w:r>
        <w:rPr>
          <w:rFonts w:ascii="Arial" w:hAnsi="Arial" w:cs="Arial"/>
          <w:sz w:val="24"/>
          <w:szCs w:val="24"/>
          <w:lang w:eastAsia="ru-RU"/>
        </w:rPr>
        <w:t xml:space="preserve">ем 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Совета депутатов поселения </w:t>
      </w:r>
      <w:r>
        <w:rPr>
          <w:rFonts w:ascii="Arial" w:hAnsi="Arial" w:cs="Arial"/>
          <w:sz w:val="24"/>
          <w:szCs w:val="24"/>
          <w:lang w:eastAsia="ru-RU"/>
        </w:rPr>
        <w:t>Кокошкино</w:t>
      </w:r>
    </w:p>
    <w:p w:rsidR="00404FD2" w:rsidRPr="00670F63" w:rsidRDefault="00404FD2" w:rsidP="00670F63">
      <w:pPr>
        <w:shd w:val="clear" w:color="auto" w:fill="FFFFFF"/>
        <w:spacing w:after="0" w:line="240" w:lineRule="auto"/>
        <w:ind w:firstLine="5040"/>
        <w:jc w:val="both"/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</w:pPr>
      <w:r w:rsidRPr="00670F63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16.01. </w:t>
      </w:r>
      <w:r w:rsidRPr="00670F63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20</w:t>
      </w:r>
      <w:r w:rsidRPr="003F59E7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14</w:t>
      </w:r>
      <w:r w:rsidRPr="00670F63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года №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31/3</w:t>
      </w:r>
    </w:p>
    <w:p w:rsidR="00404FD2" w:rsidRPr="00670F63" w:rsidRDefault="00404FD2" w:rsidP="00670F63">
      <w:pPr>
        <w:snapToGri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04FD2" w:rsidRPr="00670F63" w:rsidRDefault="00404FD2" w:rsidP="00670F63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70F63">
        <w:rPr>
          <w:rFonts w:ascii="Arial" w:hAnsi="Arial" w:cs="Arial"/>
          <w:b/>
          <w:sz w:val="24"/>
          <w:szCs w:val="24"/>
          <w:lang w:eastAsia="ru-RU"/>
        </w:rPr>
        <w:t xml:space="preserve">Положение </w:t>
      </w:r>
    </w:p>
    <w:p w:rsidR="00404FD2" w:rsidRPr="00670F63" w:rsidRDefault="00404FD2" w:rsidP="00670F63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70F63">
        <w:rPr>
          <w:rFonts w:ascii="Arial" w:hAnsi="Arial" w:cs="Arial"/>
          <w:b/>
          <w:sz w:val="24"/>
          <w:szCs w:val="24"/>
          <w:lang w:eastAsia="ru-RU"/>
        </w:rPr>
        <w:t>о служебном удостоверении главы администрации</w:t>
      </w:r>
    </w:p>
    <w:p w:rsidR="00404FD2" w:rsidRPr="009B2CFD" w:rsidRDefault="00404FD2" w:rsidP="00670F63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70F63">
        <w:rPr>
          <w:rFonts w:ascii="Arial" w:hAnsi="Arial" w:cs="Arial"/>
          <w:b/>
          <w:sz w:val="24"/>
          <w:szCs w:val="24"/>
          <w:lang w:eastAsia="ru-RU"/>
        </w:rPr>
        <w:t>поселения</w:t>
      </w:r>
      <w:r>
        <w:rPr>
          <w:rFonts w:ascii="Arial" w:hAnsi="Arial" w:cs="Arial"/>
          <w:b/>
          <w:sz w:val="24"/>
          <w:szCs w:val="24"/>
          <w:lang w:val="en-US" w:eastAsia="ru-RU"/>
        </w:rPr>
        <w:t xml:space="preserve"> </w:t>
      </w:r>
      <w:r w:rsidRPr="009B2CFD">
        <w:rPr>
          <w:rFonts w:ascii="Arial" w:hAnsi="Arial" w:cs="Arial"/>
          <w:b/>
          <w:sz w:val="24"/>
          <w:szCs w:val="24"/>
          <w:lang w:eastAsia="ru-RU"/>
        </w:rPr>
        <w:t>Кокошкино</w:t>
      </w:r>
    </w:p>
    <w:p w:rsidR="00404FD2" w:rsidRPr="00670F63" w:rsidRDefault="00404FD2" w:rsidP="00670F63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4FD2" w:rsidRPr="009B2CFD" w:rsidRDefault="00404FD2" w:rsidP="009B2CFD">
      <w:pPr>
        <w:pStyle w:val="ListParagraph"/>
        <w:numPr>
          <w:ilvl w:val="0"/>
          <w:numId w:val="1"/>
        </w:numPr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2CFD">
        <w:rPr>
          <w:rFonts w:ascii="Arial" w:hAnsi="Arial" w:cs="Arial"/>
          <w:b/>
          <w:bCs/>
          <w:sz w:val="24"/>
          <w:szCs w:val="24"/>
          <w:lang w:eastAsia="ru-RU"/>
        </w:rPr>
        <w:t>Общие положения</w:t>
      </w:r>
    </w:p>
    <w:p w:rsidR="00404FD2" w:rsidRPr="009B2CFD" w:rsidRDefault="00404FD2" w:rsidP="009B2CFD">
      <w:pPr>
        <w:pStyle w:val="ListParagraph"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4FD2" w:rsidRPr="00670F63" w:rsidRDefault="00404FD2" w:rsidP="00670F63">
      <w:pPr>
        <w:snapToGrid w:val="0"/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1.1. Служебное удостоверение главы администрации 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 (далее – удостоверение) является документом, подтверждающим полномочия главы администрации 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(далее – глава администрации).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1.2. </w:t>
      </w:r>
      <w:r w:rsidRPr="00670F63">
        <w:rPr>
          <w:rFonts w:ascii="Arial" w:hAnsi="Arial" w:cs="Arial"/>
          <w:sz w:val="24"/>
          <w:szCs w:val="24"/>
          <w:lang w:eastAsia="ru-RU"/>
        </w:rPr>
        <w:t>Удостоверение без надлежащего оформления, с помарками и подчистками считается недействительным.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1.3. Глава администрации обязан обеспечить сохранность выданного ему удостоверения.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1.4. </w:t>
      </w:r>
      <w:r w:rsidRPr="00670F63">
        <w:rPr>
          <w:rFonts w:ascii="Arial" w:hAnsi="Arial" w:cs="Arial"/>
          <w:sz w:val="24"/>
          <w:szCs w:val="24"/>
          <w:lang w:eastAsia="ru-RU"/>
        </w:rPr>
        <w:t>Передача удостоверения другому лицу запрещается.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pacing w:val="-3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1.5. Удостоверение выдается главе администрации на срок его полномочий</w:t>
      </w:r>
      <w:r w:rsidRPr="00670F63">
        <w:rPr>
          <w:rFonts w:ascii="Arial" w:hAnsi="Arial" w:cs="Arial"/>
          <w:bCs/>
          <w:spacing w:val="-3"/>
          <w:sz w:val="24"/>
          <w:szCs w:val="24"/>
          <w:lang w:eastAsia="ru-RU"/>
        </w:rPr>
        <w:t>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404FD2" w:rsidRPr="009B2CFD" w:rsidRDefault="00404FD2" w:rsidP="009B2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  <w:lang w:eastAsia="ru-RU"/>
        </w:rPr>
      </w:pPr>
      <w:r w:rsidRPr="009B2CFD">
        <w:rPr>
          <w:rFonts w:ascii="Arial" w:hAnsi="Arial" w:cs="Arial"/>
          <w:b/>
          <w:color w:val="000000"/>
          <w:spacing w:val="-3"/>
          <w:sz w:val="24"/>
          <w:szCs w:val="24"/>
          <w:lang w:eastAsia="ru-RU"/>
        </w:rPr>
        <w:t>Оформление и выдача удостоверения</w:t>
      </w:r>
    </w:p>
    <w:p w:rsidR="00404FD2" w:rsidRPr="009B2CFD" w:rsidRDefault="00404FD2" w:rsidP="009B2C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3"/>
          <w:sz w:val="24"/>
          <w:szCs w:val="24"/>
          <w:lang w:eastAsia="ru-RU"/>
        </w:rPr>
      </w:pPr>
    </w:p>
    <w:p w:rsidR="00404FD2" w:rsidRPr="009B2CFD" w:rsidRDefault="00404FD2" w:rsidP="0067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2.1. Удостоверение оформляется и выдается </w:t>
      </w:r>
      <w:r w:rsidRPr="009B2CFD">
        <w:rPr>
          <w:rFonts w:ascii="Arial" w:hAnsi="Arial" w:cs="Arial"/>
          <w:sz w:val="24"/>
          <w:szCs w:val="24"/>
          <w:lang w:eastAsia="ru-RU"/>
        </w:rPr>
        <w:t xml:space="preserve">муниципальным служащим администрации </w:t>
      </w:r>
      <w:r w:rsidRPr="009B2CFD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  <w:r w:rsidRPr="009B2CFD">
        <w:rPr>
          <w:rFonts w:ascii="Arial" w:hAnsi="Arial" w:cs="Arial"/>
          <w:sz w:val="24"/>
          <w:szCs w:val="24"/>
          <w:lang w:eastAsia="ru-RU"/>
        </w:rPr>
        <w:t>, к должностным обязанностям которого отнесено ведение кадровой работы (далее – муниципальный</w:t>
      </w:r>
      <w:r w:rsidRPr="003F59E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2CFD">
        <w:rPr>
          <w:rFonts w:ascii="Arial" w:hAnsi="Arial" w:cs="Arial"/>
          <w:sz w:val="24"/>
          <w:szCs w:val="24"/>
          <w:lang w:eastAsia="ru-RU"/>
        </w:rPr>
        <w:t>служащий по кадровой работе).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2.2. Оформление удостоверения производится на основании решения Совета депутатов 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(далее – Совет депутатов) </w:t>
      </w:r>
      <w:r w:rsidRPr="00670F63">
        <w:rPr>
          <w:rFonts w:ascii="Arial" w:hAnsi="Arial" w:cs="Arial"/>
          <w:sz w:val="24"/>
          <w:szCs w:val="24"/>
          <w:lang w:eastAsia="ru-RU"/>
        </w:rPr>
        <w:t>о назначении на должность главы администрации.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2.3. Удостоверение главы администрации подписывается главой 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</w:t>
      </w:r>
      <w:r w:rsidRPr="00670F63">
        <w:rPr>
          <w:rFonts w:ascii="Arial" w:hAnsi="Arial" w:cs="Arial"/>
          <w:sz w:val="24"/>
          <w:szCs w:val="24"/>
          <w:lang w:eastAsia="ru-RU"/>
        </w:rPr>
        <w:t>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2.4. Для оформления удостоверения глава администрации предоставляет </w:t>
      </w:r>
      <w:r w:rsidRPr="009B2CFD">
        <w:rPr>
          <w:rFonts w:ascii="Arial" w:hAnsi="Arial" w:cs="Arial"/>
          <w:iCs/>
          <w:sz w:val="24"/>
          <w:szCs w:val="24"/>
          <w:lang w:eastAsia="ru-RU"/>
        </w:rPr>
        <w:t>муниципальному служащему по кадровой работе</w:t>
      </w:r>
      <w:r w:rsidRPr="003F59E7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670F63">
        <w:rPr>
          <w:rFonts w:ascii="Arial" w:hAnsi="Arial" w:cs="Arial"/>
          <w:sz w:val="24"/>
          <w:szCs w:val="24"/>
          <w:lang w:eastAsia="ru-RU"/>
        </w:rPr>
        <w:t>одну цветную фотографию, выполненную на матовой бумаге, анфас, без головного убора, размером 30x40 мм.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2.5. Удостоверение выдается в течение </w:t>
      </w:r>
      <w:r w:rsidRPr="009B2CFD">
        <w:rPr>
          <w:rFonts w:ascii="Arial" w:hAnsi="Arial" w:cs="Arial"/>
          <w:sz w:val="24"/>
          <w:szCs w:val="24"/>
          <w:lang w:eastAsia="ru-RU"/>
        </w:rPr>
        <w:t>двух недель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 со дня заключения контракта с главой администрации.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2.6. 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В день получения удостоверения глава администрации расписывается в журнале </w:t>
      </w:r>
      <w:r w:rsidRPr="00670F6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удостоверений главы администрации (далее – журнал)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70F6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Журнал ведется на бумажном носителе. Нумерация удостоверений ведется в течение срока полномочий Совета депутатов.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70F6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2.7. Новое удостоверение выдается в случае: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70F6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1) изменения фамилии, имени или отчества главы администрации;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70F6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2) порчи или утраты удостоверения;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70F6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3) изменения описания удостоверения.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70F63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2.8. 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Выдача нового удостоверения по основаниям, указанным в пункте 2.7 настоящего Положения, осуществляется в течение </w:t>
      </w:r>
      <w:r w:rsidRPr="009B2CFD">
        <w:rPr>
          <w:rFonts w:ascii="Arial" w:hAnsi="Arial" w:cs="Arial"/>
          <w:sz w:val="24"/>
          <w:szCs w:val="24"/>
          <w:lang w:eastAsia="ru-RU"/>
        </w:rPr>
        <w:t>двух недель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 со дня предоставления </w:t>
      </w:r>
      <w:r w:rsidRPr="00670F63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фотографии. 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4FD2" w:rsidRPr="009B2CFD" w:rsidRDefault="00404FD2" w:rsidP="009B2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2CFD">
        <w:rPr>
          <w:rFonts w:ascii="Arial" w:hAnsi="Arial" w:cs="Arial"/>
          <w:b/>
          <w:bCs/>
          <w:sz w:val="24"/>
          <w:szCs w:val="24"/>
          <w:lang w:eastAsia="ru-RU"/>
        </w:rPr>
        <w:t>Возврат и уничтожение удостоверений</w:t>
      </w:r>
    </w:p>
    <w:p w:rsidR="00404FD2" w:rsidRPr="009B2CFD" w:rsidRDefault="00404FD2" w:rsidP="009B2C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4FD2" w:rsidRPr="00670F63" w:rsidRDefault="00404FD2" w:rsidP="00670F63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3.1. В случае замены удостоверения (кроме утраты) ранее выданное удостоверение должно быть возвращено </w:t>
      </w:r>
      <w:r w:rsidRPr="009B2CFD">
        <w:rPr>
          <w:rFonts w:ascii="Arial" w:hAnsi="Arial" w:cs="Arial"/>
          <w:sz w:val="24"/>
          <w:szCs w:val="24"/>
          <w:lang w:eastAsia="ru-RU"/>
        </w:rPr>
        <w:t>муниципальному служащему по кадровой раб</w:t>
      </w:r>
      <w:r>
        <w:rPr>
          <w:rFonts w:ascii="Arial" w:hAnsi="Arial" w:cs="Arial"/>
          <w:sz w:val="24"/>
          <w:szCs w:val="24"/>
          <w:lang w:eastAsia="ru-RU"/>
        </w:rPr>
        <w:t>оте</w:t>
      </w:r>
      <w:r w:rsidRPr="00670F63">
        <w:rPr>
          <w:rFonts w:ascii="Arial" w:hAnsi="Arial" w:cs="Arial"/>
          <w:sz w:val="24"/>
          <w:szCs w:val="24"/>
          <w:lang w:eastAsia="ru-RU"/>
        </w:rPr>
        <w:t>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3.2. Глава администрации в день прекращения исполнения своих полномочий обязан сдать удостоверение </w:t>
      </w:r>
      <w:r w:rsidRPr="009B2CFD">
        <w:rPr>
          <w:rFonts w:ascii="Arial" w:hAnsi="Arial" w:cs="Arial"/>
          <w:sz w:val="24"/>
          <w:szCs w:val="24"/>
          <w:lang w:eastAsia="ru-RU"/>
        </w:rPr>
        <w:t>муниципальному служащему по кадровой работе</w:t>
      </w:r>
      <w:r w:rsidRPr="00670F63">
        <w:rPr>
          <w:rFonts w:ascii="Arial" w:hAnsi="Arial" w:cs="Arial"/>
          <w:sz w:val="24"/>
          <w:szCs w:val="24"/>
          <w:lang w:eastAsia="ru-RU"/>
        </w:rPr>
        <w:t>.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3.3. Испорченные бланки и возвращенные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 </w:t>
      </w:r>
    </w:p>
    <w:p w:rsidR="00404FD2" w:rsidRPr="00670F63" w:rsidRDefault="00404FD2" w:rsidP="0067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FD2" w:rsidRPr="00670F63" w:rsidRDefault="00404FD2" w:rsidP="00670F63">
      <w:pPr>
        <w:snapToGrid w:val="0"/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napToGrid w:val="0"/>
          <w:sz w:val="24"/>
          <w:szCs w:val="24"/>
          <w:lang w:eastAsia="ru-RU"/>
        </w:rPr>
        <w:br w:type="page"/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Приложение 2 </w:t>
      </w:r>
    </w:p>
    <w:p w:rsidR="00404FD2" w:rsidRDefault="00404FD2" w:rsidP="00670F63">
      <w:pPr>
        <w:snapToGrid w:val="0"/>
        <w:spacing w:after="0" w:line="240" w:lineRule="auto"/>
        <w:ind w:left="540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Утверждено</w:t>
      </w:r>
    </w:p>
    <w:p w:rsidR="00404FD2" w:rsidRPr="00670F63" w:rsidRDefault="00404FD2" w:rsidP="00781466">
      <w:pPr>
        <w:snapToGrid w:val="0"/>
        <w:spacing w:after="0" w:line="240" w:lineRule="auto"/>
        <w:ind w:left="5400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решени</w:t>
      </w:r>
      <w:r>
        <w:rPr>
          <w:rFonts w:ascii="Arial" w:hAnsi="Arial" w:cs="Arial"/>
          <w:sz w:val="24"/>
          <w:szCs w:val="24"/>
          <w:lang w:eastAsia="ru-RU"/>
        </w:rPr>
        <w:t>ем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 Совета депутатов 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</w:t>
      </w:r>
    </w:p>
    <w:p w:rsidR="00404FD2" w:rsidRPr="00670F63" w:rsidRDefault="00404FD2" w:rsidP="00670F63">
      <w:pPr>
        <w:snapToGrid w:val="0"/>
        <w:spacing w:after="0" w:line="240" w:lineRule="auto"/>
        <w:ind w:left="5400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от 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16.01.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20</w:t>
      </w:r>
      <w:r w:rsidRPr="003F59E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14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года № 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31/3</w:t>
      </w:r>
    </w:p>
    <w:p w:rsidR="00404FD2" w:rsidRPr="00670F63" w:rsidRDefault="00404FD2" w:rsidP="00670F63">
      <w:pPr>
        <w:snapToGrid w:val="0"/>
        <w:spacing w:after="0" w:line="240" w:lineRule="auto"/>
        <w:ind w:left="5670"/>
        <w:rPr>
          <w:rFonts w:ascii="Arial" w:hAnsi="Arial" w:cs="Arial"/>
          <w:sz w:val="24"/>
          <w:szCs w:val="24"/>
          <w:lang w:eastAsia="ru-RU"/>
        </w:rPr>
      </w:pPr>
    </w:p>
    <w:p w:rsidR="00404FD2" w:rsidRDefault="00404FD2" w:rsidP="00670F63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04FD2" w:rsidRPr="00670F63" w:rsidRDefault="00404FD2" w:rsidP="009B2CFD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70F63">
        <w:rPr>
          <w:rFonts w:ascii="Arial" w:hAnsi="Arial" w:cs="Arial"/>
          <w:b/>
          <w:sz w:val="24"/>
          <w:szCs w:val="24"/>
          <w:lang w:eastAsia="ru-RU"/>
        </w:rPr>
        <w:t>Описание служебного удостоверения</w:t>
      </w:r>
    </w:p>
    <w:p w:rsidR="00404FD2" w:rsidRPr="00670F63" w:rsidRDefault="00404FD2" w:rsidP="009B2CFD">
      <w:pPr>
        <w:snapToGri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670F63">
        <w:rPr>
          <w:rFonts w:ascii="Arial" w:hAnsi="Arial" w:cs="Arial"/>
          <w:b/>
          <w:sz w:val="24"/>
          <w:szCs w:val="24"/>
          <w:lang w:eastAsia="ru-RU"/>
        </w:rPr>
        <w:t xml:space="preserve">главы администрации </w:t>
      </w:r>
      <w:r w:rsidRPr="00670F6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Кокошкино</w:t>
      </w:r>
    </w:p>
    <w:p w:rsidR="00404FD2" w:rsidRPr="00670F63" w:rsidRDefault="00404FD2" w:rsidP="00670F63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FD2" w:rsidRPr="00670F63" w:rsidRDefault="00404FD2" w:rsidP="00670F63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1. Удостоверение главы администрации 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 (далее – глава администрации) представляет собой двухстраничную книжку, обтянутую кожзаменителем темно-красного цвета.</w:t>
      </w:r>
    </w:p>
    <w:p w:rsidR="00404FD2" w:rsidRPr="00670F63" w:rsidRDefault="00404FD2" w:rsidP="00670F63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Стороны внутренней вклейки удостоверения главы администрации (далее – удостоверение) изготавливаются на отдельных бумажных бланках размером 90х60 мм с фоновой сеткой светло-красного цвета, в правой части которой по высоте расположены две пересекающиеся полосы. </w:t>
      </w:r>
    </w:p>
    <w:p w:rsidR="00404FD2" w:rsidRPr="00670F63" w:rsidRDefault="00404FD2" w:rsidP="00670F63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Размер удостоверения в развернутом виде 197x66 мм.</w:t>
      </w:r>
    </w:p>
    <w:p w:rsidR="00404FD2" w:rsidRPr="00670F63" w:rsidRDefault="00404FD2" w:rsidP="00670F63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2. Внешняя сторона удостоверения.</w:t>
      </w:r>
    </w:p>
    <w:p w:rsidR="00404FD2" w:rsidRPr="00592C66" w:rsidRDefault="00404FD2" w:rsidP="00670F63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щите, установленной формы</w:t>
      </w:r>
      <w:r w:rsidRPr="00670F6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. 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Под изображением в три строки по центру тиснением фольгой золотистого цвета размещена надпись: </w:t>
      </w:r>
      <w:r w:rsidRPr="00592C66">
        <w:rPr>
          <w:rFonts w:ascii="Arial" w:hAnsi="Arial" w:cs="Arial"/>
          <w:sz w:val="24"/>
          <w:szCs w:val="24"/>
          <w:lang w:eastAsia="ru-RU"/>
        </w:rPr>
        <w:t>«АДМИНИСТРАЦИЯ ПОСЕЛЕНИЯ ГОРОД МОСКВА».</w:t>
      </w:r>
    </w:p>
    <w:p w:rsidR="00404FD2" w:rsidRPr="00670F63" w:rsidRDefault="00404FD2" w:rsidP="00670F63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3. Внутренняя сторона удостоверения.</w:t>
      </w:r>
    </w:p>
    <w:p w:rsidR="00404FD2" w:rsidRPr="00670F63" w:rsidRDefault="00404FD2" w:rsidP="00670F63">
      <w:pPr>
        <w:snapToGrid w:val="0"/>
        <w:spacing w:after="0" w:line="228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3.1. Левая страница.</w:t>
      </w:r>
    </w:p>
    <w:p w:rsidR="00404FD2" w:rsidRPr="00670F63" w:rsidRDefault="00404FD2" w:rsidP="00670F63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 xml:space="preserve">В левой части предусмотрено место для фотографии главы администрации размером 30x40 мм, скрепляемой гербовой печатью Совета депутатов поселения </w:t>
      </w:r>
      <w:r>
        <w:rPr>
          <w:rFonts w:ascii="Arial" w:hAnsi="Arial" w:cs="Arial"/>
          <w:sz w:val="24"/>
          <w:szCs w:val="24"/>
          <w:lang w:eastAsia="ru-RU"/>
        </w:rPr>
        <w:t>Кокошкино</w:t>
      </w:r>
      <w:r w:rsidRPr="00670F63">
        <w:rPr>
          <w:rFonts w:ascii="Arial" w:hAnsi="Arial" w:cs="Arial"/>
          <w:sz w:val="24"/>
          <w:szCs w:val="24"/>
          <w:lang w:eastAsia="ru-RU"/>
        </w:rPr>
        <w:t>(далее – Совет депутатов).</w:t>
      </w:r>
    </w:p>
    <w:p w:rsidR="00404FD2" w:rsidRPr="00670F63" w:rsidRDefault="00404FD2" w:rsidP="00670F63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В правой части по центру в две строки размещена надпись: «</w:t>
      </w:r>
      <w:r w:rsidRPr="00670F63">
        <w:rPr>
          <w:rFonts w:ascii="Arial" w:hAnsi="Arial" w:cs="Arial"/>
          <w:caps/>
          <w:sz w:val="24"/>
          <w:szCs w:val="24"/>
          <w:lang w:eastAsia="ru-RU"/>
        </w:rPr>
        <w:t>администрация</w:t>
      </w:r>
      <w:r w:rsidRPr="00670F63">
        <w:rPr>
          <w:rFonts w:ascii="Arial" w:hAnsi="Arial" w:cs="Arial"/>
          <w:sz w:val="24"/>
          <w:szCs w:val="24"/>
          <w:lang w:eastAsia="ru-RU"/>
        </w:rPr>
        <w:t xml:space="preserve"> ПОСЕЛЕНИЯ» с пустой строкой для размещения наименования поселения. Ниже размещена надпись: «УДОСТОВЕРЕНИЕ № ……». Далее размещена надпись в две сроки: «Действительно до» и пустая строка.</w:t>
      </w:r>
    </w:p>
    <w:p w:rsidR="00404FD2" w:rsidRPr="00670F63" w:rsidRDefault="00404FD2" w:rsidP="00670F63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3.2. Правая страница.</w:t>
      </w:r>
    </w:p>
    <w:p w:rsidR="00404FD2" w:rsidRPr="00670F63" w:rsidRDefault="00404FD2" w:rsidP="00670F63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В верхней части по центру в две строки размещена надпись: «ГЛАВА АДМИНИСТРАЦИИ». Ниже по ширине страницы размещены три пустые строки, в которые вписываются фамилия, имя, отчество главы администрации.</w:t>
      </w:r>
    </w:p>
    <w:p w:rsidR="00404FD2" w:rsidRPr="00670F63" w:rsidRDefault="00404FD2" w:rsidP="00670F63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0F63">
        <w:rPr>
          <w:rFonts w:ascii="Arial" w:hAnsi="Arial" w:cs="Arial"/>
          <w:sz w:val="24"/>
          <w:szCs w:val="24"/>
          <w:lang w:eastAsia="ru-RU"/>
        </w:rPr>
        <w:t>Далее по ширине страницы размещены пустые строки для написания должности лица, уполномоченного на подписание удостоверения, и его подписи.</w:t>
      </w:r>
    </w:p>
    <w:sectPr w:rsidR="00404FD2" w:rsidRPr="00670F63" w:rsidSect="0079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D2" w:rsidRDefault="00404FD2" w:rsidP="00670F63">
      <w:pPr>
        <w:spacing w:after="0" w:line="240" w:lineRule="auto"/>
      </w:pPr>
      <w:r>
        <w:separator/>
      </w:r>
    </w:p>
  </w:endnote>
  <w:endnote w:type="continuationSeparator" w:id="0">
    <w:p w:rsidR="00404FD2" w:rsidRDefault="00404FD2" w:rsidP="0067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D2" w:rsidRDefault="00404FD2" w:rsidP="00670F63">
      <w:pPr>
        <w:spacing w:after="0" w:line="240" w:lineRule="auto"/>
      </w:pPr>
      <w:r>
        <w:separator/>
      </w:r>
    </w:p>
  </w:footnote>
  <w:footnote w:type="continuationSeparator" w:id="0">
    <w:p w:rsidR="00404FD2" w:rsidRDefault="00404FD2" w:rsidP="0067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0F9"/>
    <w:multiLevelType w:val="hybridMultilevel"/>
    <w:tmpl w:val="19E4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95C"/>
    <w:rsid w:val="00094649"/>
    <w:rsid w:val="00116517"/>
    <w:rsid w:val="00211B38"/>
    <w:rsid w:val="002A29B4"/>
    <w:rsid w:val="002A7BDC"/>
    <w:rsid w:val="00343BB8"/>
    <w:rsid w:val="003614DF"/>
    <w:rsid w:val="0037035C"/>
    <w:rsid w:val="003F59E7"/>
    <w:rsid w:val="00404FD2"/>
    <w:rsid w:val="00505E47"/>
    <w:rsid w:val="00592C66"/>
    <w:rsid w:val="00670F63"/>
    <w:rsid w:val="006E13BC"/>
    <w:rsid w:val="007027F8"/>
    <w:rsid w:val="0073595C"/>
    <w:rsid w:val="007676BF"/>
    <w:rsid w:val="00781466"/>
    <w:rsid w:val="00794E4C"/>
    <w:rsid w:val="0086389B"/>
    <w:rsid w:val="009B2CFD"/>
    <w:rsid w:val="00A10EDA"/>
    <w:rsid w:val="00C81EB6"/>
    <w:rsid w:val="00CB3DE7"/>
    <w:rsid w:val="00D64316"/>
    <w:rsid w:val="00DA34B1"/>
    <w:rsid w:val="00E14978"/>
    <w:rsid w:val="00E6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63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70F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0F63"/>
    <w:rPr>
      <w:rFonts w:eastAsia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670F63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70F63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670F63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670F63"/>
    <w:rPr>
      <w:rFonts w:ascii="Calibri" w:eastAsia="Times New Roman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F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870</Words>
  <Characters>4965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СД</cp:lastModifiedBy>
  <cp:revision>14</cp:revision>
  <cp:lastPrinted>2014-01-13T06:08:00Z</cp:lastPrinted>
  <dcterms:created xsi:type="dcterms:W3CDTF">2013-10-14T06:32:00Z</dcterms:created>
  <dcterms:modified xsi:type="dcterms:W3CDTF">2014-01-14T11:17:00Z</dcterms:modified>
</cp:coreProperties>
</file>