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66" w:rsidRDefault="00223C66" w:rsidP="003E49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koko-Recovered" style="width:49.5pt;height:59.25pt;visibility:visible">
            <v:imagedata r:id="rId5" o:title=""/>
          </v:shape>
        </w:pict>
      </w:r>
    </w:p>
    <w:p w:rsidR="00223C66" w:rsidRDefault="00223C66" w:rsidP="003E49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23C66" w:rsidRDefault="00223C66" w:rsidP="003E49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223C66" w:rsidRDefault="00223C66" w:rsidP="003E49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223C66" w:rsidRDefault="00223C66" w:rsidP="003E49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223C66" w:rsidRDefault="00223C66" w:rsidP="003E4950">
      <w:pPr>
        <w:pStyle w:val="NoSpacing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23C66" w:rsidRDefault="00223C66" w:rsidP="003E4950">
      <w:pPr>
        <w:pStyle w:val="NoSpacing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</w:p>
    <w:p w:rsidR="00223C66" w:rsidRPr="007231D5" w:rsidRDefault="00223C66" w:rsidP="003E4950">
      <w:pPr>
        <w:pStyle w:val="BlockText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7231D5">
        <w:rPr>
          <w:b/>
          <w:bCs/>
          <w:sz w:val="24"/>
          <w:szCs w:val="24"/>
        </w:rPr>
        <w:t xml:space="preserve">РЕШЕНИЕ </w:t>
      </w:r>
    </w:p>
    <w:p w:rsidR="00223C66" w:rsidRPr="003F246C" w:rsidRDefault="00223C66" w:rsidP="003E4950">
      <w:pPr>
        <w:pStyle w:val="BlockText"/>
        <w:tabs>
          <w:tab w:val="left" w:pos="7860"/>
        </w:tabs>
        <w:ind w:left="0" w:right="0" w:firstLine="360"/>
        <w:jc w:val="center"/>
        <w:rPr>
          <w:b/>
          <w:bCs/>
        </w:rPr>
      </w:pPr>
    </w:p>
    <w:p w:rsidR="00223C66" w:rsidRPr="00C76848" w:rsidRDefault="00223C66" w:rsidP="003E4950">
      <w:pPr>
        <w:pStyle w:val="BlockText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3F246C">
        <w:rPr>
          <w:b/>
          <w:bCs/>
        </w:rPr>
        <w:t xml:space="preserve">     </w:t>
      </w:r>
      <w:r>
        <w:rPr>
          <w:b/>
          <w:bCs/>
          <w:sz w:val="24"/>
          <w:szCs w:val="24"/>
        </w:rPr>
        <w:t xml:space="preserve">от  27.02.2014 </w:t>
      </w:r>
      <w:r w:rsidRPr="00C76848">
        <w:rPr>
          <w:b/>
          <w:bCs/>
          <w:sz w:val="24"/>
          <w:szCs w:val="24"/>
        </w:rPr>
        <w:t xml:space="preserve">года   № </w:t>
      </w:r>
      <w:r w:rsidRPr="00176133">
        <w:rPr>
          <w:b/>
          <w:bCs/>
          <w:sz w:val="24"/>
          <w:szCs w:val="24"/>
        </w:rPr>
        <w:t>40/3</w:t>
      </w:r>
      <w:r>
        <w:rPr>
          <w:b/>
          <w:bCs/>
          <w:sz w:val="24"/>
          <w:szCs w:val="24"/>
        </w:rPr>
        <w:t xml:space="preserve"> </w:t>
      </w:r>
    </w:p>
    <w:p w:rsidR="00223C66" w:rsidRDefault="00223C66">
      <w:pPr>
        <w:rPr>
          <w:rFonts w:ascii="Arial" w:hAnsi="Arial" w:cs="Arial"/>
          <w:sz w:val="28"/>
          <w:szCs w:val="28"/>
        </w:rPr>
      </w:pPr>
    </w:p>
    <w:p w:rsidR="00223C66" w:rsidRPr="003F246C" w:rsidRDefault="00223C66">
      <w:pPr>
        <w:rPr>
          <w:rFonts w:ascii="Arial" w:hAnsi="Arial" w:cs="Arial"/>
          <w:sz w:val="28"/>
          <w:szCs w:val="28"/>
        </w:rPr>
      </w:pPr>
    </w:p>
    <w:p w:rsidR="00223C66" w:rsidRPr="00225264" w:rsidRDefault="00223C66" w:rsidP="007012E1">
      <w:pPr>
        <w:pStyle w:val="NoSpacing"/>
        <w:ind w:left="170" w:right="57"/>
        <w:jc w:val="both"/>
        <w:rPr>
          <w:rFonts w:ascii="Arial" w:hAnsi="Arial" w:cs="Arial"/>
          <w:b/>
          <w:sz w:val="24"/>
          <w:szCs w:val="24"/>
        </w:rPr>
      </w:pPr>
      <w:r w:rsidRPr="00225264">
        <w:rPr>
          <w:rFonts w:ascii="Arial" w:hAnsi="Arial" w:cs="Arial"/>
          <w:b/>
          <w:sz w:val="24"/>
          <w:szCs w:val="24"/>
        </w:rPr>
        <w:t xml:space="preserve">О проекте решения Совета депутатов </w:t>
      </w:r>
    </w:p>
    <w:p w:rsidR="00223C66" w:rsidRPr="00225264" w:rsidRDefault="00223C66" w:rsidP="007012E1">
      <w:pPr>
        <w:pStyle w:val="NoSpacing"/>
        <w:ind w:left="170" w:right="57"/>
        <w:jc w:val="both"/>
        <w:rPr>
          <w:rFonts w:ascii="Arial" w:hAnsi="Arial" w:cs="Arial"/>
          <w:b/>
          <w:sz w:val="24"/>
          <w:szCs w:val="24"/>
        </w:rPr>
      </w:pPr>
      <w:r w:rsidRPr="00225264">
        <w:rPr>
          <w:rFonts w:ascii="Arial" w:hAnsi="Arial" w:cs="Arial"/>
          <w:b/>
          <w:sz w:val="24"/>
          <w:szCs w:val="24"/>
        </w:rPr>
        <w:t xml:space="preserve">поселения Кокошкино «О внесении </w:t>
      </w:r>
    </w:p>
    <w:p w:rsidR="00223C66" w:rsidRPr="00225264" w:rsidRDefault="00223C66" w:rsidP="00E2064A">
      <w:pPr>
        <w:pStyle w:val="NoSpacing"/>
        <w:ind w:right="57"/>
        <w:jc w:val="both"/>
        <w:rPr>
          <w:rFonts w:ascii="Arial" w:hAnsi="Arial" w:cs="Arial"/>
          <w:b/>
          <w:sz w:val="24"/>
          <w:szCs w:val="24"/>
        </w:rPr>
      </w:pPr>
      <w:r w:rsidRPr="00225264">
        <w:rPr>
          <w:rFonts w:ascii="Arial" w:hAnsi="Arial" w:cs="Arial"/>
          <w:b/>
          <w:sz w:val="24"/>
          <w:szCs w:val="24"/>
        </w:rPr>
        <w:t xml:space="preserve">   дополнений в Устав внутригородского</w:t>
      </w:r>
    </w:p>
    <w:p w:rsidR="00223C66" w:rsidRPr="00225264" w:rsidRDefault="00223C66" w:rsidP="00E2064A">
      <w:pPr>
        <w:pStyle w:val="NoSpacing"/>
        <w:ind w:right="57"/>
        <w:jc w:val="both"/>
        <w:rPr>
          <w:rFonts w:ascii="Arial" w:hAnsi="Arial" w:cs="Arial"/>
          <w:b/>
          <w:sz w:val="24"/>
          <w:szCs w:val="24"/>
        </w:rPr>
      </w:pPr>
      <w:r w:rsidRPr="00225264">
        <w:rPr>
          <w:rFonts w:ascii="Arial" w:hAnsi="Arial" w:cs="Arial"/>
          <w:b/>
          <w:sz w:val="24"/>
          <w:szCs w:val="24"/>
        </w:rPr>
        <w:t xml:space="preserve">   муниципального образования поселения</w:t>
      </w:r>
    </w:p>
    <w:p w:rsidR="00223C66" w:rsidRPr="00225264" w:rsidRDefault="00223C66" w:rsidP="00E2064A">
      <w:pPr>
        <w:pStyle w:val="NoSpacing"/>
        <w:ind w:right="57"/>
        <w:jc w:val="both"/>
        <w:rPr>
          <w:rFonts w:ascii="Arial" w:hAnsi="Arial" w:cs="Arial"/>
          <w:b/>
          <w:sz w:val="24"/>
          <w:szCs w:val="24"/>
        </w:rPr>
      </w:pPr>
      <w:r w:rsidRPr="00225264">
        <w:rPr>
          <w:rFonts w:ascii="Arial" w:hAnsi="Arial" w:cs="Arial"/>
          <w:b/>
          <w:sz w:val="24"/>
          <w:szCs w:val="24"/>
        </w:rPr>
        <w:t xml:space="preserve">   Кокошкино в городе Москве»</w:t>
      </w:r>
    </w:p>
    <w:p w:rsidR="00223C66" w:rsidRDefault="00223C66" w:rsidP="00C72C8B">
      <w:pPr>
        <w:jc w:val="both"/>
        <w:rPr>
          <w:rFonts w:ascii="Arial" w:hAnsi="Arial" w:cs="Arial"/>
          <w:noProof/>
        </w:rPr>
      </w:pPr>
      <w:r w:rsidRPr="00BC308A">
        <w:rPr>
          <w:rFonts w:ascii="Arial" w:hAnsi="Arial" w:cs="Arial"/>
        </w:rPr>
        <w:t xml:space="preserve"> </w:t>
      </w:r>
    </w:p>
    <w:p w:rsidR="00223C66" w:rsidRPr="00BC308A" w:rsidRDefault="00223C66" w:rsidP="00BC308A">
      <w:pPr>
        <w:pStyle w:val="NoSpacing"/>
        <w:ind w:left="170" w:right="57" w:firstLine="708"/>
        <w:jc w:val="both"/>
        <w:rPr>
          <w:rFonts w:ascii="Arial" w:hAnsi="Arial" w:cs="Arial"/>
          <w:b/>
          <w:sz w:val="24"/>
          <w:szCs w:val="24"/>
        </w:rPr>
      </w:pPr>
    </w:p>
    <w:p w:rsidR="00223C66" w:rsidRDefault="00223C66" w:rsidP="0074557F">
      <w:pPr>
        <w:pStyle w:val="NoSpacing"/>
        <w:ind w:left="170" w:right="57" w:firstLine="708"/>
        <w:jc w:val="both"/>
        <w:rPr>
          <w:rFonts w:ascii="Arial" w:hAnsi="Arial" w:cs="Arial"/>
          <w:sz w:val="24"/>
          <w:szCs w:val="24"/>
        </w:rPr>
      </w:pPr>
      <w:r w:rsidRPr="0074557F">
        <w:rPr>
          <w:rFonts w:ascii="Arial" w:hAnsi="Arial" w:cs="Arial"/>
          <w:sz w:val="24"/>
          <w:szCs w:val="24"/>
        </w:rPr>
        <w:t xml:space="preserve">В целях приведения Устава внутригородского муниципального образования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74557F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городе Москве в соответствие со </w:t>
      </w:r>
      <w:r w:rsidRPr="0074557F">
        <w:rPr>
          <w:rFonts w:ascii="Arial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ей</w:t>
      </w:r>
      <w:r w:rsidRPr="0074557F">
        <w:rPr>
          <w:rFonts w:ascii="Arial" w:hAnsi="Arial" w:cs="Arial"/>
          <w:sz w:val="24"/>
          <w:szCs w:val="24"/>
        </w:rPr>
        <w:t xml:space="preserve"> 8 Закона города Москвы от 06.11.2002 года №56 «Об организации местного самоуправления в городе Москве», Совет депутатов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74557F">
        <w:rPr>
          <w:rFonts w:ascii="Arial" w:hAnsi="Arial" w:cs="Arial"/>
          <w:sz w:val="24"/>
          <w:szCs w:val="24"/>
        </w:rPr>
        <w:t xml:space="preserve"> </w:t>
      </w:r>
      <w:r w:rsidRPr="0074557F">
        <w:rPr>
          <w:rFonts w:ascii="Arial" w:hAnsi="Arial" w:cs="Arial"/>
          <w:b/>
          <w:sz w:val="24"/>
          <w:szCs w:val="24"/>
        </w:rPr>
        <w:t>решил:</w:t>
      </w:r>
      <w:r w:rsidRPr="0074557F">
        <w:rPr>
          <w:rFonts w:ascii="Arial" w:hAnsi="Arial" w:cs="Arial"/>
          <w:sz w:val="24"/>
          <w:szCs w:val="24"/>
        </w:rPr>
        <w:t xml:space="preserve"> </w:t>
      </w:r>
    </w:p>
    <w:p w:rsidR="00223C66" w:rsidRPr="0074557F" w:rsidRDefault="00223C66" w:rsidP="0074557F">
      <w:pPr>
        <w:pStyle w:val="NoSpacing"/>
        <w:ind w:left="170" w:right="57" w:firstLine="708"/>
        <w:jc w:val="both"/>
        <w:rPr>
          <w:rFonts w:ascii="Arial" w:hAnsi="Arial" w:cs="Arial"/>
          <w:sz w:val="24"/>
          <w:szCs w:val="24"/>
        </w:rPr>
      </w:pPr>
    </w:p>
    <w:p w:rsidR="00223C66" w:rsidRPr="00217C7A" w:rsidRDefault="00223C66" w:rsidP="00217C7A">
      <w:pPr>
        <w:pStyle w:val="NoSpacing"/>
        <w:ind w:right="57"/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 w:rsidRPr="00217C7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17C7A">
        <w:rPr>
          <w:rFonts w:ascii="Arial" w:hAnsi="Arial" w:cs="Arial"/>
          <w:sz w:val="24"/>
          <w:szCs w:val="24"/>
        </w:rPr>
        <w:t>Принять за основу проект решения Совета депутатов поселения Кокошкино в городе Москве «О внесении дополнений в Устав внутригородского муниципального образования поселения Кокошкино в городе Москве» (Приложение).</w:t>
      </w:r>
    </w:p>
    <w:p w:rsidR="00223C66" w:rsidRPr="00217C7A" w:rsidRDefault="00223C66" w:rsidP="00217C7A">
      <w:pPr>
        <w:pStyle w:val="NoSpacing"/>
        <w:ind w:right="57"/>
        <w:jc w:val="both"/>
        <w:rPr>
          <w:rFonts w:ascii="Arial" w:hAnsi="Arial" w:cs="Arial"/>
          <w:sz w:val="24"/>
          <w:szCs w:val="24"/>
        </w:rPr>
      </w:pPr>
      <w:r w:rsidRPr="00217C7A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 xml:space="preserve"> </w:t>
      </w:r>
      <w:r w:rsidRPr="00217C7A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Кокошкино.</w:t>
      </w:r>
      <w:r w:rsidRPr="00217C7A">
        <w:rPr>
          <w:rFonts w:ascii="Arial" w:hAnsi="Arial" w:cs="Arial"/>
          <w:sz w:val="24"/>
          <w:szCs w:val="24"/>
        </w:rPr>
        <w:tab/>
      </w:r>
    </w:p>
    <w:p w:rsidR="00223C66" w:rsidRDefault="00223C66" w:rsidP="00E20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выполнением настоящего решения возложить на главу поселения Кокошкино Афонина М.А.</w:t>
      </w:r>
    </w:p>
    <w:p w:rsidR="00223C66" w:rsidRDefault="00223C66" w:rsidP="00C25167">
      <w:pPr>
        <w:jc w:val="both"/>
        <w:rPr>
          <w:rFonts w:ascii="Arial" w:hAnsi="Arial" w:cs="Arial"/>
          <w:noProof/>
        </w:rPr>
      </w:pPr>
    </w:p>
    <w:p w:rsidR="00223C66" w:rsidRPr="00C76848" w:rsidRDefault="00223C66" w:rsidP="00C25167">
      <w:pPr>
        <w:jc w:val="both"/>
        <w:rPr>
          <w:rFonts w:ascii="Arial" w:hAnsi="Arial" w:cs="Arial"/>
          <w:noProof/>
        </w:rPr>
      </w:pPr>
    </w:p>
    <w:p w:rsidR="00223C66" w:rsidRDefault="00223C66" w:rsidP="00BC308A">
      <w:pPr>
        <w:ind w:firstLine="170"/>
        <w:jc w:val="both"/>
        <w:rPr>
          <w:rFonts w:ascii="Arial" w:hAnsi="Arial" w:cs="Arial"/>
          <w:b/>
        </w:rPr>
      </w:pPr>
      <w:r w:rsidRPr="00C76848">
        <w:rPr>
          <w:rFonts w:ascii="Arial" w:hAnsi="Arial" w:cs="Arial"/>
          <w:b/>
        </w:rPr>
        <w:t>Глава поселения Кокошкино</w:t>
      </w:r>
      <w:r w:rsidRPr="00C76848">
        <w:rPr>
          <w:rFonts w:ascii="Arial" w:hAnsi="Arial" w:cs="Arial"/>
          <w:b/>
        </w:rPr>
        <w:tab/>
      </w:r>
      <w:r w:rsidRPr="00C76848">
        <w:rPr>
          <w:rFonts w:ascii="Arial" w:hAnsi="Arial" w:cs="Arial"/>
          <w:b/>
        </w:rPr>
        <w:tab/>
        <w:t xml:space="preserve">                   </w:t>
      </w:r>
      <w:r w:rsidRPr="00C76848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76848">
        <w:rPr>
          <w:rFonts w:ascii="Arial" w:hAnsi="Arial" w:cs="Arial"/>
          <w:b/>
        </w:rPr>
        <w:t>М.А. Афонин</w:t>
      </w:r>
    </w:p>
    <w:p w:rsidR="00223C66" w:rsidRDefault="00223C66" w:rsidP="00BC308A">
      <w:pPr>
        <w:ind w:firstLine="170"/>
        <w:jc w:val="both"/>
        <w:rPr>
          <w:rFonts w:ascii="Arial" w:hAnsi="Arial" w:cs="Arial"/>
          <w:b/>
        </w:rPr>
      </w:pPr>
    </w:p>
    <w:p w:rsidR="00223C66" w:rsidRDefault="00223C66" w:rsidP="00BC308A">
      <w:pPr>
        <w:ind w:firstLine="170"/>
        <w:jc w:val="both"/>
        <w:rPr>
          <w:rFonts w:ascii="Arial" w:hAnsi="Arial" w:cs="Arial"/>
          <w:b/>
        </w:rPr>
      </w:pPr>
    </w:p>
    <w:p w:rsidR="00223C66" w:rsidRDefault="00223C66" w:rsidP="00BC308A">
      <w:pPr>
        <w:ind w:firstLine="170"/>
        <w:jc w:val="both"/>
        <w:rPr>
          <w:rFonts w:ascii="Arial" w:hAnsi="Arial" w:cs="Arial"/>
          <w:b/>
        </w:rPr>
      </w:pPr>
    </w:p>
    <w:p w:rsidR="00223C66" w:rsidRDefault="00223C66" w:rsidP="00E375A7">
      <w:pPr>
        <w:jc w:val="both"/>
        <w:rPr>
          <w:rFonts w:ascii="Arial" w:hAnsi="Arial" w:cs="Arial"/>
          <w:b/>
        </w:rPr>
      </w:pPr>
    </w:p>
    <w:p w:rsidR="00223C66" w:rsidRDefault="00223C66" w:rsidP="00E375A7">
      <w:pPr>
        <w:jc w:val="both"/>
        <w:rPr>
          <w:rFonts w:ascii="Arial" w:hAnsi="Arial" w:cs="Arial"/>
          <w:b/>
        </w:rPr>
      </w:pPr>
    </w:p>
    <w:p w:rsidR="00223C66" w:rsidRPr="00C76848" w:rsidRDefault="00223C66" w:rsidP="00E375A7">
      <w:pPr>
        <w:jc w:val="both"/>
        <w:rPr>
          <w:rFonts w:ascii="Arial" w:hAnsi="Arial" w:cs="Arial"/>
        </w:rPr>
      </w:pPr>
    </w:p>
    <w:p w:rsidR="00223C66" w:rsidRPr="00DE67B0" w:rsidRDefault="00223C66" w:rsidP="00CA2828">
      <w:pPr>
        <w:jc w:val="both"/>
        <w:rPr>
          <w:rFonts w:ascii="Arial" w:hAnsi="Arial" w:cs="Arial"/>
        </w:rPr>
      </w:pPr>
      <w:r w:rsidRPr="00C76848">
        <w:rPr>
          <w:rFonts w:ascii="Arial" w:hAnsi="Arial" w:cs="Arial"/>
        </w:rPr>
        <w:t xml:space="preserve"> </w:t>
      </w:r>
    </w:p>
    <w:p w:rsidR="00223C66" w:rsidRPr="00DE67B0" w:rsidRDefault="00223C66" w:rsidP="00CA2828">
      <w:pPr>
        <w:jc w:val="both"/>
        <w:rPr>
          <w:rFonts w:ascii="Arial" w:hAnsi="Arial" w:cs="Arial"/>
        </w:rPr>
      </w:pPr>
    </w:p>
    <w:p w:rsidR="00223C66" w:rsidRPr="00DE67B0" w:rsidRDefault="00223C66" w:rsidP="00CA2828">
      <w:pPr>
        <w:jc w:val="both"/>
        <w:rPr>
          <w:rFonts w:ascii="Arial" w:hAnsi="Arial" w:cs="Arial"/>
        </w:rPr>
      </w:pPr>
    </w:p>
    <w:p w:rsidR="00223C66" w:rsidRPr="00DE67B0" w:rsidRDefault="00223C66" w:rsidP="00CA2828">
      <w:pPr>
        <w:jc w:val="both"/>
        <w:rPr>
          <w:rFonts w:ascii="Arial" w:hAnsi="Arial" w:cs="Arial"/>
        </w:rPr>
      </w:pPr>
    </w:p>
    <w:p w:rsidR="00223C66" w:rsidRDefault="00223C66">
      <w:pPr>
        <w:rPr>
          <w:rFonts w:ascii="Arial" w:hAnsi="Arial" w:cs="Arial"/>
        </w:rPr>
      </w:pPr>
    </w:p>
    <w:p w:rsidR="00223C66" w:rsidRDefault="00223C66">
      <w:pPr>
        <w:rPr>
          <w:rFonts w:ascii="Arial" w:hAnsi="Arial" w:cs="Arial"/>
        </w:rPr>
      </w:pPr>
    </w:p>
    <w:p w:rsidR="00223C66" w:rsidRDefault="00223C66">
      <w:pPr>
        <w:rPr>
          <w:rFonts w:ascii="Arial" w:hAnsi="Arial" w:cs="Arial"/>
          <w:sz w:val="20"/>
          <w:szCs w:val="20"/>
        </w:rPr>
      </w:pPr>
    </w:p>
    <w:p w:rsidR="00223C66" w:rsidRDefault="00223C66">
      <w:pPr>
        <w:rPr>
          <w:rFonts w:ascii="Arial" w:hAnsi="Arial" w:cs="Arial"/>
          <w:sz w:val="20"/>
          <w:szCs w:val="20"/>
        </w:rPr>
      </w:pPr>
    </w:p>
    <w:p w:rsidR="00223C66" w:rsidRPr="00A23BFD" w:rsidRDefault="00223C66" w:rsidP="00B01E86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</w:t>
      </w:r>
      <w:r w:rsidRPr="00A23BFD">
        <w:rPr>
          <w:rFonts w:ascii="Arial" w:hAnsi="Arial" w:cs="Arial"/>
          <w:b w:val="0"/>
        </w:rPr>
        <w:t>Приложение</w:t>
      </w:r>
    </w:p>
    <w:p w:rsidR="00223C66" w:rsidRPr="00A23BFD" w:rsidRDefault="00223C66" w:rsidP="00B01E86">
      <w:pPr>
        <w:pStyle w:val="ConsPlusTitle"/>
        <w:jc w:val="right"/>
        <w:rPr>
          <w:rFonts w:ascii="Arial" w:hAnsi="Arial" w:cs="Arial"/>
          <w:b w:val="0"/>
        </w:rPr>
      </w:pPr>
      <w:r w:rsidRPr="00A23BFD">
        <w:rPr>
          <w:rFonts w:ascii="Arial" w:hAnsi="Arial" w:cs="Arial"/>
          <w:b w:val="0"/>
        </w:rPr>
        <w:t>к решению Совета депутатов</w:t>
      </w:r>
    </w:p>
    <w:p w:rsidR="00223C66" w:rsidRDefault="00223C66" w:rsidP="00B01E86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</w:t>
      </w:r>
      <w:r w:rsidRPr="00A23BFD">
        <w:rPr>
          <w:rFonts w:ascii="Arial" w:hAnsi="Arial" w:cs="Arial"/>
          <w:b w:val="0"/>
        </w:rPr>
        <w:t xml:space="preserve">поселения </w:t>
      </w:r>
      <w:r>
        <w:rPr>
          <w:rFonts w:ascii="Arial" w:hAnsi="Arial" w:cs="Arial"/>
          <w:b w:val="0"/>
        </w:rPr>
        <w:t xml:space="preserve">Кокошкино </w:t>
      </w:r>
    </w:p>
    <w:p w:rsidR="00223C66" w:rsidRPr="00A23BFD" w:rsidRDefault="00223C66" w:rsidP="00B01E86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</w:t>
      </w:r>
      <w:r w:rsidRPr="00A23BFD">
        <w:rPr>
          <w:rFonts w:ascii="Arial" w:hAnsi="Arial" w:cs="Arial"/>
          <w:b w:val="0"/>
        </w:rPr>
        <w:t>в городе Москве</w:t>
      </w:r>
    </w:p>
    <w:p w:rsidR="00223C66" w:rsidRPr="00C77B66" w:rsidRDefault="00223C66" w:rsidP="00B01E86">
      <w:pPr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                                                                    </w:t>
      </w:r>
      <w:r w:rsidRPr="00C77B66">
        <w:rPr>
          <w:rFonts w:ascii="Arial" w:hAnsi="Arial" w:cs="Arial"/>
          <w:spacing w:val="20"/>
        </w:rPr>
        <w:t>от</w:t>
      </w:r>
      <w:r>
        <w:rPr>
          <w:rFonts w:ascii="Arial" w:hAnsi="Arial" w:cs="Arial"/>
          <w:spacing w:val="20"/>
        </w:rPr>
        <w:t xml:space="preserve"> 27.02.2014г. № 40/3</w:t>
      </w:r>
    </w:p>
    <w:p w:rsidR="00223C66" w:rsidRPr="00A23BFD" w:rsidRDefault="00223C66" w:rsidP="000D243D">
      <w:pPr>
        <w:ind w:firstLine="708"/>
        <w:jc w:val="right"/>
        <w:rPr>
          <w:rFonts w:ascii="Arial" w:hAnsi="Arial" w:cs="Arial"/>
        </w:rPr>
      </w:pPr>
    </w:p>
    <w:p w:rsidR="00223C66" w:rsidRDefault="00223C66" w:rsidP="000D243D">
      <w:pPr>
        <w:ind w:firstLine="708"/>
        <w:jc w:val="right"/>
        <w:rPr>
          <w:rFonts w:ascii="Arial" w:hAnsi="Arial" w:cs="Arial"/>
        </w:rPr>
      </w:pPr>
    </w:p>
    <w:p w:rsidR="00223C66" w:rsidRPr="00241BD2" w:rsidRDefault="00223C66" w:rsidP="00241BD2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223C66" w:rsidRDefault="00223C66" w:rsidP="00C83372">
      <w:pPr>
        <w:pStyle w:val="NoSpacing"/>
        <w:ind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C83372">
        <w:rPr>
          <w:rFonts w:ascii="Arial" w:hAnsi="Arial" w:cs="Arial"/>
          <w:b/>
          <w:sz w:val="24"/>
          <w:szCs w:val="24"/>
        </w:rPr>
        <w:t>О</w:t>
      </w:r>
      <w:bookmarkStart w:id="0" w:name="OLE_LINK1"/>
      <w:r w:rsidRPr="00C83372">
        <w:rPr>
          <w:rFonts w:ascii="Arial" w:hAnsi="Arial" w:cs="Arial"/>
          <w:b/>
          <w:sz w:val="24"/>
          <w:szCs w:val="24"/>
        </w:rPr>
        <w:t xml:space="preserve"> внесении дополнений в Устав</w:t>
      </w:r>
    </w:p>
    <w:p w:rsidR="00223C66" w:rsidRDefault="00223C66" w:rsidP="00C83372">
      <w:pPr>
        <w:pStyle w:val="NoSpacing"/>
        <w:ind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C83372">
        <w:rPr>
          <w:rFonts w:ascii="Arial" w:hAnsi="Arial" w:cs="Arial"/>
          <w:b/>
          <w:sz w:val="24"/>
          <w:szCs w:val="24"/>
        </w:rPr>
        <w:t xml:space="preserve"> внутригородского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3372">
        <w:rPr>
          <w:rFonts w:ascii="Arial" w:hAnsi="Arial" w:cs="Arial"/>
          <w:b/>
          <w:sz w:val="24"/>
          <w:szCs w:val="24"/>
        </w:rPr>
        <w:t xml:space="preserve">муниципального </w:t>
      </w:r>
    </w:p>
    <w:p w:rsidR="00223C66" w:rsidRDefault="00223C66" w:rsidP="00C83372">
      <w:pPr>
        <w:pStyle w:val="NoSpacing"/>
        <w:ind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C83372">
        <w:rPr>
          <w:rFonts w:ascii="Arial" w:hAnsi="Arial" w:cs="Arial"/>
          <w:b/>
          <w:sz w:val="24"/>
          <w:szCs w:val="24"/>
        </w:rPr>
        <w:t xml:space="preserve">образования поселения Кокошкино </w:t>
      </w:r>
    </w:p>
    <w:p w:rsidR="00223C66" w:rsidRPr="00C83372" w:rsidRDefault="00223C66" w:rsidP="00C83372">
      <w:pPr>
        <w:pStyle w:val="NoSpacing"/>
        <w:ind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C83372">
        <w:rPr>
          <w:rFonts w:ascii="Arial" w:hAnsi="Arial" w:cs="Arial"/>
          <w:b/>
          <w:sz w:val="24"/>
          <w:szCs w:val="24"/>
        </w:rPr>
        <w:t>в городе Москве»</w:t>
      </w:r>
    </w:p>
    <w:p w:rsidR="00223C66" w:rsidRPr="008E52DE" w:rsidRDefault="00223C66" w:rsidP="000D243D">
      <w:pPr>
        <w:jc w:val="center"/>
        <w:rPr>
          <w:rFonts w:ascii="Arial" w:hAnsi="Arial" w:cs="Arial"/>
          <w:b/>
        </w:rPr>
      </w:pPr>
    </w:p>
    <w:bookmarkEnd w:id="0"/>
    <w:p w:rsidR="00223C66" w:rsidRPr="001E7F3E" w:rsidRDefault="00223C66" w:rsidP="000D24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3C66" w:rsidRDefault="00223C66" w:rsidP="00E206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064A">
        <w:rPr>
          <w:rFonts w:ascii="Arial" w:hAnsi="Arial" w:cs="Arial"/>
        </w:rPr>
        <w:t xml:space="preserve">На основании пункта 1 части 10 статьи 35 Федерального закона от 6 октября 2003 года № 131-ФЗ «Об общих принципах организации местного самоуправления в Российской Федерации» и в целях приведения Устава внутригородского муниципального образования поселения </w:t>
      </w:r>
      <w:r>
        <w:rPr>
          <w:rFonts w:ascii="Arial" w:hAnsi="Arial" w:cs="Arial"/>
        </w:rPr>
        <w:t>Кокошкино</w:t>
      </w:r>
      <w:r w:rsidRPr="00E2064A">
        <w:rPr>
          <w:rFonts w:ascii="Arial" w:hAnsi="Arial" w:cs="Arial"/>
        </w:rPr>
        <w:t xml:space="preserve"> в городе Москве в соответствие </w:t>
      </w:r>
      <w:r>
        <w:rPr>
          <w:rFonts w:ascii="Arial" w:hAnsi="Arial" w:cs="Arial"/>
        </w:rPr>
        <w:t>со</w:t>
      </w:r>
      <w:r w:rsidRPr="00E2064A">
        <w:rPr>
          <w:rFonts w:ascii="Arial" w:hAnsi="Arial" w:cs="Arial"/>
        </w:rPr>
        <w:t xml:space="preserve"> стать</w:t>
      </w:r>
      <w:r>
        <w:rPr>
          <w:rFonts w:ascii="Arial" w:hAnsi="Arial" w:cs="Arial"/>
        </w:rPr>
        <w:t>ей</w:t>
      </w:r>
      <w:r w:rsidRPr="00E2064A">
        <w:rPr>
          <w:rFonts w:ascii="Arial" w:hAnsi="Arial" w:cs="Arial"/>
        </w:rPr>
        <w:t xml:space="preserve"> 8 Закона города Москвы от 06.11.2002 года №56 «Об организации местного самоуправления в городе Москве», Совет депутатов поселения </w:t>
      </w:r>
      <w:r>
        <w:rPr>
          <w:rFonts w:ascii="Arial" w:hAnsi="Arial" w:cs="Arial"/>
        </w:rPr>
        <w:t>Кокошкино</w:t>
      </w:r>
      <w:r w:rsidRPr="00E2064A">
        <w:rPr>
          <w:rFonts w:ascii="Arial" w:hAnsi="Arial" w:cs="Arial"/>
        </w:rPr>
        <w:t xml:space="preserve"> решил: </w:t>
      </w:r>
    </w:p>
    <w:p w:rsidR="00223C66" w:rsidRPr="00E2064A" w:rsidRDefault="00223C66" w:rsidP="00E206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23C66" w:rsidRDefault="00223C66" w:rsidP="00E206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0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1E7F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Внести</w:t>
      </w:r>
      <w:r w:rsidRPr="001E7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дополнения</w:t>
      </w:r>
      <w:r w:rsidRPr="001E7F3E">
        <w:rPr>
          <w:rFonts w:ascii="Arial" w:hAnsi="Arial" w:cs="Arial"/>
        </w:rPr>
        <w:t xml:space="preserve"> в У</w:t>
      </w:r>
      <w:r>
        <w:rPr>
          <w:rFonts w:ascii="Arial" w:hAnsi="Arial" w:cs="Arial"/>
        </w:rPr>
        <w:t>став поселения Кокошкино:</w:t>
      </w:r>
    </w:p>
    <w:p w:rsidR="00223C66" w:rsidRDefault="00223C66" w:rsidP="000D243D">
      <w:pPr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2 статьи 3 дополнить подпунктом 44 следующего содержания:</w:t>
      </w:r>
    </w:p>
    <w:p w:rsidR="00223C66" w:rsidRDefault="00223C66" w:rsidP="000D24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«44) осуществление дополнительных мер социальной поддержки и социальной помощи для нуждающихся категорий граждан»;</w:t>
      </w:r>
    </w:p>
    <w:p w:rsidR="00223C66" w:rsidRDefault="00223C66" w:rsidP="000D24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1.2. Статью 15 дополнить пунктом 57.1 следующего содержания:</w:t>
      </w:r>
    </w:p>
    <w:p w:rsidR="00223C66" w:rsidRPr="001E7F3E" w:rsidRDefault="00223C66" w:rsidP="000D24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«57.1)</w:t>
      </w:r>
      <w:r w:rsidRPr="00FD3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осуществление дополнительных мер социальной поддержки и социальной помощи для нуждающихся категорий граждан»</w:t>
      </w:r>
    </w:p>
    <w:p w:rsidR="00223C66" w:rsidRPr="001E7F3E" w:rsidRDefault="00223C66" w:rsidP="006772A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Pr="001E7F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</w:t>
      </w:r>
      <w:r w:rsidRPr="001E7F3E">
        <w:rPr>
          <w:rFonts w:ascii="Arial" w:hAnsi="Arial" w:cs="Arial"/>
        </w:rPr>
        <w:t xml:space="preserve">аправить настоящее решение для государственной регистрации в Главное управление Министерства юстиции Российской Федерации по Москве. </w:t>
      </w:r>
    </w:p>
    <w:p w:rsidR="00223C66" w:rsidRDefault="00223C66" w:rsidP="006772A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1E7F3E">
        <w:rPr>
          <w:rFonts w:ascii="Arial" w:hAnsi="Arial" w:cs="Arial"/>
        </w:rPr>
        <w:t>. Опубликовать настоящее решение после государственной регистрации</w:t>
      </w:r>
      <w:r>
        <w:rPr>
          <w:rFonts w:ascii="Arial" w:hAnsi="Arial" w:cs="Arial"/>
        </w:rPr>
        <w:t xml:space="preserve"> </w:t>
      </w:r>
      <w:r w:rsidRPr="001E7F3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информационном бюллетене администрации поселения Кокошкино и разместить на официальном сайте администрации поселения Кокошкино.</w:t>
      </w:r>
    </w:p>
    <w:p w:rsidR="00223C66" w:rsidRPr="001E7F3E" w:rsidRDefault="00223C66" w:rsidP="006772A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решение вступает в силу со дня его официального опубликования. </w:t>
      </w:r>
      <w:r w:rsidRPr="001E7F3E">
        <w:rPr>
          <w:rFonts w:ascii="Arial" w:hAnsi="Arial" w:cs="Arial"/>
        </w:rPr>
        <w:t xml:space="preserve"> </w:t>
      </w:r>
    </w:p>
    <w:p w:rsidR="00223C66" w:rsidRPr="001E7F3E" w:rsidRDefault="00223C66" w:rsidP="006772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E7F3E">
        <w:rPr>
          <w:rFonts w:ascii="Arial" w:hAnsi="Arial" w:cs="Arial"/>
        </w:rPr>
        <w:t xml:space="preserve">. Контроль за исполнением настоящего решения </w:t>
      </w:r>
      <w:r>
        <w:rPr>
          <w:rFonts w:ascii="Arial" w:hAnsi="Arial" w:cs="Arial"/>
        </w:rPr>
        <w:t>возложить на главу поселения Кокошкино Афонина М.А.</w:t>
      </w:r>
    </w:p>
    <w:p w:rsidR="00223C66" w:rsidRDefault="00223C66" w:rsidP="000D24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3C66" w:rsidRPr="001E7F3E" w:rsidRDefault="00223C66" w:rsidP="000D24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3C66" w:rsidRPr="00AF591B" w:rsidRDefault="00223C66" w:rsidP="00B01E8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F591B">
        <w:rPr>
          <w:rFonts w:ascii="Arial" w:hAnsi="Arial" w:cs="Arial"/>
          <w:b/>
        </w:rPr>
        <w:t xml:space="preserve">Глава поселения </w:t>
      </w:r>
      <w:r w:rsidRPr="00AF59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Кокошкино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  </w:t>
      </w:r>
      <w:r w:rsidRPr="00AF591B">
        <w:rPr>
          <w:rFonts w:ascii="Arial" w:hAnsi="Arial" w:cs="Arial"/>
          <w:b/>
        </w:rPr>
        <w:t>М.А.Афонин</w:t>
      </w:r>
    </w:p>
    <w:p w:rsidR="00223C66" w:rsidRDefault="00223C66" w:rsidP="000D243D">
      <w:pPr>
        <w:pStyle w:val="BodyText"/>
        <w:spacing w:after="0"/>
        <w:jc w:val="right"/>
        <w:rPr>
          <w:rFonts w:ascii="Arial" w:hAnsi="Arial" w:cs="Arial"/>
          <w:b/>
        </w:rPr>
      </w:pPr>
    </w:p>
    <w:p w:rsidR="00223C66" w:rsidRDefault="00223C66" w:rsidP="000D243D">
      <w:pPr>
        <w:pStyle w:val="BodyText"/>
        <w:spacing w:after="0"/>
        <w:jc w:val="right"/>
        <w:rPr>
          <w:rFonts w:ascii="Arial" w:hAnsi="Arial" w:cs="Arial"/>
          <w:b/>
        </w:rPr>
      </w:pPr>
    </w:p>
    <w:p w:rsidR="00223C66" w:rsidRDefault="00223C66" w:rsidP="000D243D">
      <w:pPr>
        <w:pStyle w:val="BodyText"/>
        <w:spacing w:after="0"/>
        <w:jc w:val="right"/>
        <w:rPr>
          <w:rFonts w:ascii="Arial" w:hAnsi="Arial" w:cs="Arial"/>
          <w:b/>
        </w:rPr>
      </w:pPr>
    </w:p>
    <w:p w:rsidR="00223C66" w:rsidRDefault="00223C66" w:rsidP="000D243D">
      <w:pPr>
        <w:pStyle w:val="BodyText"/>
        <w:spacing w:after="0"/>
        <w:jc w:val="right"/>
        <w:rPr>
          <w:rFonts w:ascii="Arial" w:hAnsi="Arial" w:cs="Arial"/>
          <w:b/>
        </w:rPr>
      </w:pPr>
    </w:p>
    <w:p w:rsidR="00223C66" w:rsidRDefault="00223C66" w:rsidP="000D243D">
      <w:pPr>
        <w:pStyle w:val="BodyText"/>
        <w:spacing w:after="0"/>
        <w:jc w:val="right"/>
        <w:rPr>
          <w:rFonts w:ascii="Arial" w:hAnsi="Arial" w:cs="Arial"/>
          <w:b/>
        </w:rPr>
      </w:pPr>
    </w:p>
    <w:p w:rsidR="00223C66" w:rsidRDefault="00223C66" w:rsidP="000D243D">
      <w:pPr>
        <w:pStyle w:val="BodyText"/>
        <w:spacing w:after="0"/>
        <w:jc w:val="right"/>
        <w:rPr>
          <w:rFonts w:ascii="Arial" w:hAnsi="Arial" w:cs="Arial"/>
          <w:b/>
        </w:rPr>
      </w:pPr>
    </w:p>
    <w:p w:rsidR="00223C66" w:rsidRDefault="00223C66" w:rsidP="000D243D">
      <w:pPr>
        <w:pStyle w:val="BodyText"/>
        <w:spacing w:after="0"/>
        <w:jc w:val="right"/>
        <w:rPr>
          <w:rFonts w:ascii="Arial" w:hAnsi="Arial" w:cs="Arial"/>
          <w:b/>
        </w:rPr>
      </w:pPr>
    </w:p>
    <w:p w:rsidR="00223C66" w:rsidRDefault="00223C66" w:rsidP="000D243D">
      <w:pPr>
        <w:pStyle w:val="BodyText"/>
        <w:spacing w:after="0"/>
        <w:jc w:val="right"/>
        <w:rPr>
          <w:rFonts w:ascii="Arial" w:hAnsi="Arial" w:cs="Arial"/>
          <w:b/>
        </w:rPr>
      </w:pPr>
    </w:p>
    <w:p w:rsidR="00223C66" w:rsidRPr="001E7F3E" w:rsidRDefault="00223C66" w:rsidP="000D243D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223C66" w:rsidRPr="002E6915" w:rsidRDefault="00223C66">
      <w:pPr>
        <w:rPr>
          <w:rFonts w:ascii="Arial" w:hAnsi="Arial" w:cs="Arial"/>
          <w:sz w:val="20"/>
          <w:szCs w:val="20"/>
        </w:rPr>
      </w:pPr>
    </w:p>
    <w:sectPr w:rsidR="00223C66" w:rsidRPr="002E6915" w:rsidSect="006E76D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492"/>
    <w:multiLevelType w:val="hybridMultilevel"/>
    <w:tmpl w:val="5CB4C286"/>
    <w:lvl w:ilvl="0" w:tplc="2020AB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AA0482"/>
    <w:multiLevelType w:val="hybridMultilevel"/>
    <w:tmpl w:val="5CDA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09220B"/>
    <w:multiLevelType w:val="multilevel"/>
    <w:tmpl w:val="32986B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70914355"/>
    <w:multiLevelType w:val="hybridMultilevel"/>
    <w:tmpl w:val="AEC0A56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3E3"/>
    <w:rsid w:val="0001041B"/>
    <w:rsid w:val="00051DC4"/>
    <w:rsid w:val="0005798B"/>
    <w:rsid w:val="00061098"/>
    <w:rsid w:val="00067DF6"/>
    <w:rsid w:val="00090C95"/>
    <w:rsid w:val="000B7809"/>
    <w:rsid w:val="000D243D"/>
    <w:rsid w:val="000E0537"/>
    <w:rsid w:val="001431DA"/>
    <w:rsid w:val="00166F2B"/>
    <w:rsid w:val="00176133"/>
    <w:rsid w:val="001B17A6"/>
    <w:rsid w:val="001C6E25"/>
    <w:rsid w:val="001E7F3E"/>
    <w:rsid w:val="00217C7A"/>
    <w:rsid w:val="00223C66"/>
    <w:rsid w:val="00225264"/>
    <w:rsid w:val="00241BD2"/>
    <w:rsid w:val="00293B4C"/>
    <w:rsid w:val="002E6915"/>
    <w:rsid w:val="002F0B10"/>
    <w:rsid w:val="003128BE"/>
    <w:rsid w:val="0033797E"/>
    <w:rsid w:val="00354D77"/>
    <w:rsid w:val="00356163"/>
    <w:rsid w:val="00386972"/>
    <w:rsid w:val="003D13FD"/>
    <w:rsid w:val="003E4950"/>
    <w:rsid w:val="003E62DD"/>
    <w:rsid w:val="003E6472"/>
    <w:rsid w:val="003F246C"/>
    <w:rsid w:val="003F36AC"/>
    <w:rsid w:val="00410DE2"/>
    <w:rsid w:val="00423577"/>
    <w:rsid w:val="0043472D"/>
    <w:rsid w:val="0047320B"/>
    <w:rsid w:val="004F6786"/>
    <w:rsid w:val="00511AA4"/>
    <w:rsid w:val="00524BAE"/>
    <w:rsid w:val="00531054"/>
    <w:rsid w:val="0057216F"/>
    <w:rsid w:val="00610A0D"/>
    <w:rsid w:val="006772A4"/>
    <w:rsid w:val="006D12B3"/>
    <w:rsid w:val="006E76D8"/>
    <w:rsid w:val="006F7634"/>
    <w:rsid w:val="007012E1"/>
    <w:rsid w:val="007231D5"/>
    <w:rsid w:val="00735E60"/>
    <w:rsid w:val="0074557F"/>
    <w:rsid w:val="00752EB4"/>
    <w:rsid w:val="0077089E"/>
    <w:rsid w:val="007B22F6"/>
    <w:rsid w:val="007C3AC9"/>
    <w:rsid w:val="007C71E8"/>
    <w:rsid w:val="007E4BB4"/>
    <w:rsid w:val="007E59B3"/>
    <w:rsid w:val="007F75C2"/>
    <w:rsid w:val="00821B23"/>
    <w:rsid w:val="00825CCD"/>
    <w:rsid w:val="008A7CCC"/>
    <w:rsid w:val="008E52DE"/>
    <w:rsid w:val="009145D4"/>
    <w:rsid w:val="0095067A"/>
    <w:rsid w:val="00975EBA"/>
    <w:rsid w:val="00980F1A"/>
    <w:rsid w:val="00A23BFD"/>
    <w:rsid w:val="00A32557"/>
    <w:rsid w:val="00A742B0"/>
    <w:rsid w:val="00A83D5B"/>
    <w:rsid w:val="00AA23E3"/>
    <w:rsid w:val="00AA3D89"/>
    <w:rsid w:val="00AA68D0"/>
    <w:rsid w:val="00AD2DA3"/>
    <w:rsid w:val="00AD7129"/>
    <w:rsid w:val="00AF591B"/>
    <w:rsid w:val="00B01E86"/>
    <w:rsid w:val="00B16C32"/>
    <w:rsid w:val="00B23567"/>
    <w:rsid w:val="00B2488C"/>
    <w:rsid w:val="00B91F94"/>
    <w:rsid w:val="00BC308A"/>
    <w:rsid w:val="00BC7A61"/>
    <w:rsid w:val="00BD6E3A"/>
    <w:rsid w:val="00BF270C"/>
    <w:rsid w:val="00C25167"/>
    <w:rsid w:val="00C72C8B"/>
    <w:rsid w:val="00C76848"/>
    <w:rsid w:val="00C77B66"/>
    <w:rsid w:val="00C83372"/>
    <w:rsid w:val="00CA2828"/>
    <w:rsid w:val="00CB2139"/>
    <w:rsid w:val="00CC09A4"/>
    <w:rsid w:val="00CE084C"/>
    <w:rsid w:val="00D07BC6"/>
    <w:rsid w:val="00D9068C"/>
    <w:rsid w:val="00DE67B0"/>
    <w:rsid w:val="00E01A4A"/>
    <w:rsid w:val="00E05BD6"/>
    <w:rsid w:val="00E1702D"/>
    <w:rsid w:val="00E2064A"/>
    <w:rsid w:val="00E375A7"/>
    <w:rsid w:val="00E44644"/>
    <w:rsid w:val="00E96461"/>
    <w:rsid w:val="00F24868"/>
    <w:rsid w:val="00F40726"/>
    <w:rsid w:val="00F7078C"/>
    <w:rsid w:val="00F93E38"/>
    <w:rsid w:val="00FD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3E4950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NoSpacing">
    <w:name w:val="No Spacing"/>
    <w:uiPriority w:val="99"/>
    <w:qFormat/>
    <w:rsid w:val="003E4950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3F36A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486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C72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2C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D2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D24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D243D"/>
    <w:rPr>
      <w:rFonts w:ascii="Arial" w:hAnsi="Arial"/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D24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243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501</Words>
  <Characters>2858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СД</dc:creator>
  <cp:keywords/>
  <dc:description/>
  <cp:lastModifiedBy>СД</cp:lastModifiedBy>
  <cp:revision>9</cp:revision>
  <cp:lastPrinted>2014-02-28T10:11:00Z</cp:lastPrinted>
  <dcterms:created xsi:type="dcterms:W3CDTF">2014-02-21T11:23:00Z</dcterms:created>
  <dcterms:modified xsi:type="dcterms:W3CDTF">2014-02-28T10:11:00Z</dcterms:modified>
</cp:coreProperties>
</file>